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Tableau de disposition pour tout le contenu"/>
      </w:tblPr>
      <w:tblGrid>
        <w:gridCol w:w="2922"/>
        <w:gridCol w:w="6680"/>
      </w:tblGrid>
      <w:tr w:rsidR="00C420C8" w:rsidRPr="005152F2" w14:paraId="7572CCA7" w14:textId="77777777" w:rsidTr="00C420C8">
        <w:tc>
          <w:tcPr>
            <w:tcW w:w="3023" w:type="dxa"/>
          </w:tcPr>
          <w:p w14:paraId="094451A3" w14:textId="3E738F82" w:rsidR="00C420C8" w:rsidRPr="005152F2" w:rsidRDefault="00B5059B" w:rsidP="003856C9">
            <w:pPr>
              <w:pStyle w:val="Titre1"/>
            </w:pPr>
            <w:r>
              <w:t>Prenom nom</w:t>
            </w:r>
          </w:p>
          <w:p w14:paraId="1CFC7F02" w14:textId="77777777" w:rsidR="00C420C8" w:rsidRPr="00C420C8" w:rsidRDefault="00C420C8" w:rsidP="005246B9">
            <w:pPr>
              <w:pStyle w:val="Graphisme"/>
            </w:pPr>
            <w:r w:rsidRPr="00C420C8">
              <w:rPr>
                <w:noProof/>
                <w:lang w:bidi="fr-FR"/>
              </w:rPr>
              <mc:AlternateContent>
                <mc:Choice Requires="wpg">
                  <w:drawing>
                    <wp:inline distT="0" distB="0" distL="0" distR="0" wp14:anchorId="48221C73" wp14:editId="5FAA3DA5">
                      <wp:extent cx="329184" cy="329184"/>
                      <wp:effectExtent l="0" t="0" r="13970" b="13970"/>
                      <wp:docPr id="49" name="Groupe 43" title="Icône de messagerie"/>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2" name="Forme libre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 name="Forme libre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03DC20B" id="Groupe 43" o:spid="_x0000_s1026" alt="Titre : Icône de messagerie"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">
                      <v:shape id="Forme libre 2"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orme libre 3"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14:paraId="1DA12A53" w14:textId="77777777" w:rsidR="00C420C8" w:rsidRPr="00C420C8" w:rsidRDefault="007C0084" w:rsidP="00441EB9">
            <w:pPr>
              <w:pStyle w:val="Titre3"/>
            </w:pPr>
            <w:sdt>
              <w:sdtPr>
                <w:alias w:val="Entrez l’e-mail :"/>
                <w:tag w:val="Entrez l’e-mail :"/>
                <w:id w:val="1159736844"/>
                <w:placeholder>
                  <w:docPart w:val="43FD3EDC761B4B9C8D429DD3649CF3A0"/>
                </w:placeholder>
                <w:temporary/>
                <w:showingPlcHdr/>
                <w15:appearance w15:val="hidden"/>
              </w:sdtPr>
              <w:sdtEndPr/>
              <w:sdtContent>
                <w:r w:rsidR="00C420C8" w:rsidRPr="00C420C8">
                  <w:rPr>
                    <w:lang w:bidi="fr-FR"/>
                  </w:rPr>
                  <w:t>E-mail</w:t>
                </w:r>
              </w:sdtContent>
            </w:sdt>
          </w:p>
          <w:p w14:paraId="4AE16747" w14:textId="77777777" w:rsidR="00C420C8" w:rsidRPr="00C420C8" w:rsidRDefault="00C420C8" w:rsidP="005246B9">
            <w:pPr>
              <w:pStyle w:val="Graphisme"/>
            </w:pPr>
            <w:r w:rsidRPr="00C420C8">
              <w:rPr>
                <w:noProof/>
                <w:lang w:bidi="fr-FR"/>
              </w:rPr>
              <mc:AlternateContent>
                <mc:Choice Requires="wpg">
                  <w:drawing>
                    <wp:inline distT="0" distB="0" distL="0" distR="0" wp14:anchorId="210BC2ED" wp14:editId="5B41CBB9">
                      <wp:extent cx="329184" cy="329184"/>
                      <wp:effectExtent l="0" t="0" r="13970" b="13970"/>
                      <wp:docPr id="80" name="Groupe 37" title="Icône de téléphone"/>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81" name="Forme libre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Forme libre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303EB73" id="Groupe 37" o:spid="_x0000_s1026" alt="Titre : Icône de téléphone"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">
                      <v:shape id="Forme libre 81"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orme libre 82"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p w14:paraId="4443E051" w14:textId="77777777" w:rsidR="00C420C8" w:rsidRPr="00C420C8" w:rsidRDefault="007C0084" w:rsidP="00441EB9">
            <w:pPr>
              <w:pStyle w:val="Titre3"/>
            </w:pPr>
            <w:sdt>
              <w:sdtPr>
                <w:alias w:val="Entrez le numéro de téléphone :"/>
                <w:tag w:val="Entrez le numéro de téléphone :"/>
                <w:id w:val="2067829428"/>
                <w:placeholder>
                  <w:docPart w:val="6BA72BBFC7CD4961946BEAE3B9BA6C5F"/>
                </w:placeholder>
                <w:temporary/>
                <w:showingPlcHdr/>
                <w15:appearance w15:val="hidden"/>
              </w:sdtPr>
              <w:sdtEndPr/>
              <w:sdtContent>
                <w:r w:rsidR="00C420C8" w:rsidRPr="00C420C8">
                  <w:rPr>
                    <w:lang w:bidi="fr-FR"/>
                  </w:rPr>
                  <w:t>Téléphone</w:t>
                </w:r>
              </w:sdtContent>
            </w:sdt>
          </w:p>
          <w:p w14:paraId="7B014EE0" w14:textId="77777777" w:rsidR="00C420C8" w:rsidRPr="00C420C8" w:rsidRDefault="00C420C8" w:rsidP="005246B9">
            <w:pPr>
              <w:pStyle w:val="Graphisme"/>
            </w:pPr>
            <w:r w:rsidRPr="00C420C8">
              <w:rPr>
                <w:noProof/>
                <w:lang w:bidi="fr-FR"/>
              </w:rPr>
              <mc:AlternateContent>
                <mc:Choice Requires="wpg">
                  <w:drawing>
                    <wp:inline distT="0" distB="0" distL="0" distR="0" wp14:anchorId="063158F1" wp14:editId="2E2DDC22">
                      <wp:extent cx="329184" cy="329184"/>
                      <wp:effectExtent l="0" t="0" r="13970" b="13970"/>
                      <wp:docPr id="77" name="Groupe 31" title="Icône LinkedI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8" name="Forme libre 7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79" name="Forme libre 79"/>
                              <wps:cNvSpPr>
                                <a:spLocks noEditPoints="1"/>
                              </wps:cNvSpPr>
                              <wps:spPr bwMode="auto">
                                <a:xfrm>
                                  <a:off x="50" y="50"/>
                                  <a:ext cx="109" cy="98"/>
                                </a:xfrm>
                                <a:custGeom>
                                  <a:avLst/>
                                  <a:gdLst>
                                    <a:gd name="T0" fmla="*/ 384 w 1752"/>
                                    <a:gd name="T1" fmla="*/ 544 h 1560"/>
                                    <a:gd name="T2" fmla="*/ 1243 w 1752"/>
                                    <a:gd name="T3" fmla="*/ 523 h 1560"/>
                                    <a:gd name="T4" fmla="*/ 1128 w 1752"/>
                                    <a:gd name="T5" fmla="*/ 556 h 1560"/>
                                    <a:gd name="T6" fmla="*/ 1044 w 1752"/>
                                    <a:gd name="T7" fmla="*/ 620 h 1560"/>
                                    <a:gd name="T8" fmla="*/ 972 w 1752"/>
                                    <a:gd name="T9" fmla="*/ 686 h 1560"/>
                                    <a:gd name="T10" fmla="*/ 643 w 1752"/>
                                    <a:gd name="T11" fmla="*/ 1510 h 1560"/>
                                    <a:gd name="T12" fmla="*/ 954 w 1752"/>
                                    <a:gd name="T13" fmla="*/ 933 h 1560"/>
                                    <a:gd name="T14" fmla="*/ 966 w 1752"/>
                                    <a:gd name="T15" fmla="*/ 872 h 1560"/>
                                    <a:gd name="T16" fmla="*/ 1038 w 1752"/>
                                    <a:gd name="T17" fmla="*/ 779 h 1560"/>
                                    <a:gd name="T18" fmla="*/ 1122 w 1752"/>
                                    <a:gd name="T19" fmla="*/ 739 h 1560"/>
                                    <a:gd name="T20" fmla="*/ 1245 w 1752"/>
                                    <a:gd name="T21" fmla="*/ 744 h 1560"/>
                                    <a:gd name="T22" fmla="*/ 1340 w 1752"/>
                                    <a:gd name="T23" fmla="*/ 807 h 1560"/>
                                    <a:gd name="T24" fmla="*/ 1384 w 1752"/>
                                    <a:gd name="T25" fmla="*/ 920 h 1560"/>
                                    <a:gd name="T26" fmla="*/ 1697 w 1752"/>
                                    <a:gd name="T27" fmla="*/ 1510 h 1560"/>
                                    <a:gd name="T28" fmla="*/ 1681 w 1752"/>
                                    <a:gd name="T29" fmla="*/ 798 h 1560"/>
                                    <a:gd name="T30" fmla="*/ 1610 w 1752"/>
                                    <a:gd name="T31" fmla="*/ 650 h 1560"/>
                                    <a:gd name="T32" fmla="*/ 1496 w 1752"/>
                                    <a:gd name="T33" fmla="*/ 558 h 1560"/>
                                    <a:gd name="T34" fmla="*/ 1307 w 1752"/>
                                    <a:gd name="T35" fmla="*/ 522 h 1560"/>
                                    <a:gd name="T36" fmla="*/ 432 w 1752"/>
                                    <a:gd name="T37" fmla="*/ 497 h 1560"/>
                                    <a:gd name="T38" fmla="*/ 438 w 1752"/>
                                    <a:gd name="T39" fmla="*/ 1543 h 1560"/>
                                    <a:gd name="T40" fmla="*/ 50 w 1752"/>
                                    <a:gd name="T41" fmla="*/ 1560 h 1560"/>
                                    <a:gd name="T42" fmla="*/ 22 w 1752"/>
                                    <a:gd name="T43" fmla="*/ 1532 h 1560"/>
                                    <a:gd name="T44" fmla="*/ 41 w 1752"/>
                                    <a:gd name="T45" fmla="*/ 490 h 1560"/>
                                    <a:gd name="T46" fmla="*/ 1426 w 1752"/>
                                    <a:gd name="T47" fmla="*/ 480 h 1560"/>
                                    <a:gd name="T48" fmla="*/ 1593 w 1752"/>
                                    <a:gd name="T49" fmla="*/ 557 h 1560"/>
                                    <a:gd name="T50" fmla="*/ 1701 w 1752"/>
                                    <a:gd name="T51" fmla="*/ 694 h 1560"/>
                                    <a:gd name="T52" fmla="*/ 1750 w 1752"/>
                                    <a:gd name="T53" fmla="*/ 890 h 1560"/>
                                    <a:gd name="T54" fmla="*/ 1742 w 1752"/>
                                    <a:gd name="T55" fmla="*/ 1552 h 1560"/>
                                    <a:gd name="T56" fmla="*/ 1351 w 1752"/>
                                    <a:gd name="T57" fmla="*/ 1557 h 1560"/>
                                    <a:gd name="T58" fmla="*/ 1335 w 1752"/>
                                    <a:gd name="T59" fmla="*/ 989 h 1560"/>
                                    <a:gd name="T60" fmla="*/ 1311 w 1752"/>
                                    <a:gd name="T61" fmla="*/ 860 h 1560"/>
                                    <a:gd name="T62" fmla="*/ 1250 w 1752"/>
                                    <a:gd name="T63" fmla="*/ 797 h 1560"/>
                                    <a:gd name="T64" fmla="*/ 1144 w 1752"/>
                                    <a:gd name="T65" fmla="*/ 788 h 1560"/>
                                    <a:gd name="T66" fmla="*/ 1052 w 1752"/>
                                    <a:gd name="T67" fmla="*/ 836 h 1560"/>
                                    <a:gd name="T68" fmla="*/ 1005 w 1752"/>
                                    <a:gd name="T69" fmla="*/ 923 h 1560"/>
                                    <a:gd name="T70" fmla="*/ 988 w 1752"/>
                                    <a:gd name="T71" fmla="*/ 1557 h 1560"/>
                                    <a:gd name="T72" fmla="*/ 587 w 1752"/>
                                    <a:gd name="T73" fmla="*/ 1532 h 1560"/>
                                    <a:gd name="T74" fmla="*/ 604 w 1752"/>
                                    <a:gd name="T75" fmla="*/ 490 h 1560"/>
                                    <a:gd name="T76" fmla="*/ 998 w 1752"/>
                                    <a:gd name="T77" fmla="*/ 497 h 1560"/>
                                    <a:gd name="T78" fmla="*/ 1027 w 1752"/>
                                    <a:gd name="T79" fmla="*/ 564 h 1560"/>
                                    <a:gd name="T80" fmla="*/ 1138 w 1752"/>
                                    <a:gd name="T81" fmla="*/ 495 h 1560"/>
                                    <a:gd name="T82" fmla="*/ 1270 w 1752"/>
                                    <a:gd name="T83" fmla="*/ 467 h 1560"/>
                                    <a:gd name="T84" fmla="*/ 172 w 1752"/>
                                    <a:gd name="T85" fmla="*/ 61 h 1560"/>
                                    <a:gd name="T86" fmla="*/ 87 w 1752"/>
                                    <a:gd name="T87" fmla="*/ 111 h 1560"/>
                                    <a:gd name="T88" fmla="*/ 55 w 1752"/>
                                    <a:gd name="T89" fmla="*/ 203 h 1560"/>
                                    <a:gd name="T90" fmla="*/ 81 w 1752"/>
                                    <a:gd name="T91" fmla="*/ 289 h 1560"/>
                                    <a:gd name="T92" fmla="*/ 160 w 1752"/>
                                    <a:gd name="T93" fmla="*/ 344 h 1560"/>
                                    <a:gd name="T94" fmla="*/ 248 w 1752"/>
                                    <a:gd name="T95" fmla="*/ 349 h 1560"/>
                                    <a:gd name="T96" fmla="*/ 335 w 1752"/>
                                    <a:gd name="T97" fmla="*/ 307 h 1560"/>
                                    <a:gd name="T98" fmla="*/ 378 w 1752"/>
                                    <a:gd name="T99" fmla="*/ 228 h 1560"/>
                                    <a:gd name="T100" fmla="*/ 356 w 1752"/>
                                    <a:gd name="T101" fmla="*/ 115 h 1560"/>
                                    <a:gd name="T102" fmla="*/ 268 w 1752"/>
                                    <a:gd name="T103" fmla="*/ 57 h 1560"/>
                                    <a:gd name="T104" fmla="*/ 292 w 1752"/>
                                    <a:gd name="T105" fmla="*/ 7 h 1560"/>
                                    <a:gd name="T106" fmla="*/ 379 w 1752"/>
                                    <a:gd name="T107" fmla="*/ 61 h 1560"/>
                                    <a:gd name="T108" fmla="*/ 431 w 1752"/>
                                    <a:gd name="T109" fmla="*/ 166 h 1560"/>
                                    <a:gd name="T110" fmla="*/ 424 w 1752"/>
                                    <a:gd name="T111" fmla="*/ 266 h 1560"/>
                                    <a:gd name="T112" fmla="*/ 354 w 1752"/>
                                    <a:gd name="T113" fmla="*/ 364 h 1560"/>
                                    <a:gd name="T114" fmla="*/ 251 w 1752"/>
                                    <a:gd name="T115" fmla="*/ 404 h 1560"/>
                                    <a:gd name="T116" fmla="*/ 154 w 1752"/>
                                    <a:gd name="T117" fmla="*/ 399 h 1560"/>
                                    <a:gd name="T118" fmla="*/ 61 w 1752"/>
                                    <a:gd name="T119" fmla="*/ 346 h 1560"/>
                                    <a:gd name="T120" fmla="*/ 3 w 1752"/>
                                    <a:gd name="T121" fmla="*/ 236 h 1560"/>
                                    <a:gd name="T122" fmla="*/ 24 w 1752"/>
                                    <a:gd name="T123" fmla="*/ 106 h 1560"/>
                                    <a:gd name="T124" fmla="*/ 124 w 1752"/>
                                    <a:gd name="T125" fmla="*/ 1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52" h="1560">
                                      <a:moveTo>
                                        <a:pt x="77" y="544"/>
                                      </a:moveTo>
                                      <a:lnTo>
                                        <a:pt x="77" y="1510"/>
                                      </a:lnTo>
                                      <a:lnTo>
                                        <a:pt x="384" y="1510"/>
                                      </a:lnTo>
                                      <a:lnTo>
                                        <a:pt x="384" y="544"/>
                                      </a:lnTo>
                                      <a:lnTo>
                                        <a:pt x="77" y="544"/>
                                      </a:lnTo>
                                      <a:close/>
                                      <a:moveTo>
                                        <a:pt x="1307" y="522"/>
                                      </a:moveTo>
                                      <a:lnTo>
                                        <a:pt x="1274" y="522"/>
                                      </a:lnTo>
                                      <a:lnTo>
                                        <a:pt x="1243" y="523"/>
                                      </a:lnTo>
                                      <a:lnTo>
                                        <a:pt x="1213" y="526"/>
                                      </a:lnTo>
                                      <a:lnTo>
                                        <a:pt x="1186" y="532"/>
                                      </a:lnTo>
                                      <a:lnTo>
                                        <a:pt x="1155" y="544"/>
                                      </a:lnTo>
                                      <a:lnTo>
                                        <a:pt x="1128" y="556"/>
                                      </a:lnTo>
                                      <a:lnTo>
                                        <a:pt x="1104" y="571"/>
                                      </a:lnTo>
                                      <a:lnTo>
                                        <a:pt x="1080" y="588"/>
                                      </a:lnTo>
                                      <a:lnTo>
                                        <a:pt x="1061" y="604"/>
                                      </a:lnTo>
                                      <a:lnTo>
                                        <a:pt x="1044" y="620"/>
                                      </a:lnTo>
                                      <a:lnTo>
                                        <a:pt x="1027" y="641"/>
                                      </a:lnTo>
                                      <a:lnTo>
                                        <a:pt x="1012" y="659"/>
                                      </a:lnTo>
                                      <a:lnTo>
                                        <a:pt x="1000" y="676"/>
                                      </a:lnTo>
                                      <a:lnTo>
                                        <a:pt x="972" y="686"/>
                                      </a:lnTo>
                                      <a:lnTo>
                                        <a:pt x="950" y="659"/>
                                      </a:lnTo>
                                      <a:lnTo>
                                        <a:pt x="950" y="544"/>
                                      </a:lnTo>
                                      <a:lnTo>
                                        <a:pt x="643" y="544"/>
                                      </a:lnTo>
                                      <a:lnTo>
                                        <a:pt x="643" y="1510"/>
                                      </a:lnTo>
                                      <a:lnTo>
                                        <a:pt x="950" y="1510"/>
                                      </a:lnTo>
                                      <a:lnTo>
                                        <a:pt x="950" y="966"/>
                                      </a:lnTo>
                                      <a:lnTo>
                                        <a:pt x="952" y="950"/>
                                      </a:lnTo>
                                      <a:lnTo>
                                        <a:pt x="954" y="933"/>
                                      </a:lnTo>
                                      <a:lnTo>
                                        <a:pt x="956" y="916"/>
                                      </a:lnTo>
                                      <a:lnTo>
                                        <a:pt x="957" y="904"/>
                                      </a:lnTo>
                                      <a:lnTo>
                                        <a:pt x="961" y="889"/>
                                      </a:lnTo>
                                      <a:lnTo>
                                        <a:pt x="966" y="872"/>
                                      </a:lnTo>
                                      <a:lnTo>
                                        <a:pt x="980" y="848"/>
                                      </a:lnTo>
                                      <a:lnTo>
                                        <a:pt x="996" y="824"/>
                                      </a:lnTo>
                                      <a:lnTo>
                                        <a:pt x="1016" y="801"/>
                                      </a:lnTo>
                                      <a:lnTo>
                                        <a:pt x="1038" y="779"/>
                                      </a:lnTo>
                                      <a:lnTo>
                                        <a:pt x="1055" y="765"/>
                                      </a:lnTo>
                                      <a:lnTo>
                                        <a:pt x="1076" y="753"/>
                                      </a:lnTo>
                                      <a:lnTo>
                                        <a:pt x="1098" y="746"/>
                                      </a:lnTo>
                                      <a:lnTo>
                                        <a:pt x="1122" y="739"/>
                                      </a:lnTo>
                                      <a:lnTo>
                                        <a:pt x="1149" y="736"/>
                                      </a:lnTo>
                                      <a:lnTo>
                                        <a:pt x="1175" y="735"/>
                                      </a:lnTo>
                                      <a:lnTo>
                                        <a:pt x="1211" y="737"/>
                                      </a:lnTo>
                                      <a:lnTo>
                                        <a:pt x="1245" y="744"/>
                                      </a:lnTo>
                                      <a:lnTo>
                                        <a:pt x="1274" y="753"/>
                                      </a:lnTo>
                                      <a:lnTo>
                                        <a:pt x="1299" y="767"/>
                                      </a:lnTo>
                                      <a:lnTo>
                                        <a:pt x="1321" y="785"/>
                                      </a:lnTo>
                                      <a:lnTo>
                                        <a:pt x="1340" y="807"/>
                                      </a:lnTo>
                                      <a:lnTo>
                                        <a:pt x="1355" y="831"/>
                                      </a:lnTo>
                                      <a:lnTo>
                                        <a:pt x="1368" y="858"/>
                                      </a:lnTo>
                                      <a:lnTo>
                                        <a:pt x="1377" y="887"/>
                                      </a:lnTo>
                                      <a:lnTo>
                                        <a:pt x="1384" y="920"/>
                                      </a:lnTo>
                                      <a:lnTo>
                                        <a:pt x="1388" y="953"/>
                                      </a:lnTo>
                                      <a:lnTo>
                                        <a:pt x="1390" y="989"/>
                                      </a:lnTo>
                                      <a:lnTo>
                                        <a:pt x="1390" y="1510"/>
                                      </a:lnTo>
                                      <a:lnTo>
                                        <a:pt x="1697" y="1510"/>
                                      </a:lnTo>
                                      <a:lnTo>
                                        <a:pt x="1697" y="950"/>
                                      </a:lnTo>
                                      <a:lnTo>
                                        <a:pt x="1695" y="894"/>
                                      </a:lnTo>
                                      <a:lnTo>
                                        <a:pt x="1689" y="843"/>
                                      </a:lnTo>
                                      <a:lnTo>
                                        <a:pt x="1681" y="798"/>
                                      </a:lnTo>
                                      <a:lnTo>
                                        <a:pt x="1669" y="757"/>
                                      </a:lnTo>
                                      <a:lnTo>
                                        <a:pt x="1652" y="719"/>
                                      </a:lnTo>
                                      <a:lnTo>
                                        <a:pt x="1632" y="683"/>
                                      </a:lnTo>
                                      <a:lnTo>
                                        <a:pt x="1610" y="650"/>
                                      </a:lnTo>
                                      <a:lnTo>
                                        <a:pt x="1587" y="620"/>
                                      </a:lnTo>
                                      <a:lnTo>
                                        <a:pt x="1560" y="597"/>
                                      </a:lnTo>
                                      <a:lnTo>
                                        <a:pt x="1530" y="576"/>
                                      </a:lnTo>
                                      <a:lnTo>
                                        <a:pt x="1496" y="558"/>
                                      </a:lnTo>
                                      <a:lnTo>
                                        <a:pt x="1461" y="544"/>
                                      </a:lnTo>
                                      <a:lnTo>
                                        <a:pt x="1412" y="530"/>
                                      </a:lnTo>
                                      <a:lnTo>
                                        <a:pt x="1360" y="524"/>
                                      </a:lnTo>
                                      <a:lnTo>
                                        <a:pt x="1307" y="522"/>
                                      </a:lnTo>
                                      <a:close/>
                                      <a:moveTo>
                                        <a:pt x="50" y="488"/>
                                      </a:moveTo>
                                      <a:lnTo>
                                        <a:pt x="412" y="488"/>
                                      </a:lnTo>
                                      <a:lnTo>
                                        <a:pt x="423" y="490"/>
                                      </a:lnTo>
                                      <a:lnTo>
                                        <a:pt x="432" y="497"/>
                                      </a:lnTo>
                                      <a:lnTo>
                                        <a:pt x="438" y="505"/>
                                      </a:lnTo>
                                      <a:lnTo>
                                        <a:pt x="440" y="516"/>
                                      </a:lnTo>
                                      <a:lnTo>
                                        <a:pt x="440" y="1532"/>
                                      </a:lnTo>
                                      <a:lnTo>
                                        <a:pt x="438" y="1543"/>
                                      </a:lnTo>
                                      <a:lnTo>
                                        <a:pt x="432" y="1552"/>
                                      </a:lnTo>
                                      <a:lnTo>
                                        <a:pt x="423" y="1557"/>
                                      </a:lnTo>
                                      <a:lnTo>
                                        <a:pt x="412" y="1560"/>
                                      </a:lnTo>
                                      <a:lnTo>
                                        <a:pt x="50" y="1560"/>
                                      </a:lnTo>
                                      <a:lnTo>
                                        <a:pt x="41" y="1557"/>
                                      </a:lnTo>
                                      <a:lnTo>
                                        <a:pt x="32" y="1552"/>
                                      </a:lnTo>
                                      <a:lnTo>
                                        <a:pt x="25" y="1543"/>
                                      </a:lnTo>
                                      <a:lnTo>
                                        <a:pt x="22" y="1532"/>
                                      </a:lnTo>
                                      <a:lnTo>
                                        <a:pt x="22" y="516"/>
                                      </a:lnTo>
                                      <a:lnTo>
                                        <a:pt x="25" y="505"/>
                                      </a:lnTo>
                                      <a:lnTo>
                                        <a:pt x="32" y="497"/>
                                      </a:lnTo>
                                      <a:lnTo>
                                        <a:pt x="41" y="490"/>
                                      </a:lnTo>
                                      <a:lnTo>
                                        <a:pt x="50" y="488"/>
                                      </a:lnTo>
                                      <a:close/>
                                      <a:moveTo>
                                        <a:pt x="1307" y="466"/>
                                      </a:moveTo>
                                      <a:lnTo>
                                        <a:pt x="1368" y="470"/>
                                      </a:lnTo>
                                      <a:lnTo>
                                        <a:pt x="1426" y="480"/>
                                      </a:lnTo>
                                      <a:lnTo>
                                        <a:pt x="1483" y="494"/>
                                      </a:lnTo>
                                      <a:lnTo>
                                        <a:pt x="1523" y="512"/>
                                      </a:lnTo>
                                      <a:lnTo>
                                        <a:pt x="1558" y="532"/>
                                      </a:lnTo>
                                      <a:lnTo>
                                        <a:pt x="1593" y="557"/>
                                      </a:lnTo>
                                      <a:lnTo>
                                        <a:pt x="1625" y="588"/>
                                      </a:lnTo>
                                      <a:lnTo>
                                        <a:pt x="1653" y="619"/>
                                      </a:lnTo>
                                      <a:lnTo>
                                        <a:pt x="1679" y="656"/>
                                      </a:lnTo>
                                      <a:lnTo>
                                        <a:pt x="1701" y="694"/>
                                      </a:lnTo>
                                      <a:lnTo>
                                        <a:pt x="1719" y="735"/>
                                      </a:lnTo>
                                      <a:lnTo>
                                        <a:pt x="1733" y="783"/>
                                      </a:lnTo>
                                      <a:lnTo>
                                        <a:pt x="1743" y="835"/>
                                      </a:lnTo>
                                      <a:lnTo>
                                        <a:pt x="1750" y="890"/>
                                      </a:lnTo>
                                      <a:lnTo>
                                        <a:pt x="1752" y="950"/>
                                      </a:lnTo>
                                      <a:lnTo>
                                        <a:pt x="1752" y="1532"/>
                                      </a:lnTo>
                                      <a:lnTo>
                                        <a:pt x="1749" y="1543"/>
                                      </a:lnTo>
                                      <a:lnTo>
                                        <a:pt x="1742" y="1552"/>
                                      </a:lnTo>
                                      <a:lnTo>
                                        <a:pt x="1733" y="1557"/>
                                      </a:lnTo>
                                      <a:lnTo>
                                        <a:pt x="1725" y="1560"/>
                                      </a:lnTo>
                                      <a:lnTo>
                                        <a:pt x="1362" y="1560"/>
                                      </a:lnTo>
                                      <a:lnTo>
                                        <a:pt x="1351" y="1557"/>
                                      </a:lnTo>
                                      <a:lnTo>
                                        <a:pt x="1342" y="1552"/>
                                      </a:lnTo>
                                      <a:lnTo>
                                        <a:pt x="1336" y="1543"/>
                                      </a:lnTo>
                                      <a:lnTo>
                                        <a:pt x="1335" y="1532"/>
                                      </a:lnTo>
                                      <a:lnTo>
                                        <a:pt x="1335" y="989"/>
                                      </a:lnTo>
                                      <a:lnTo>
                                        <a:pt x="1333" y="953"/>
                                      </a:lnTo>
                                      <a:lnTo>
                                        <a:pt x="1329" y="919"/>
                                      </a:lnTo>
                                      <a:lnTo>
                                        <a:pt x="1321" y="888"/>
                                      </a:lnTo>
                                      <a:lnTo>
                                        <a:pt x="1311" y="860"/>
                                      </a:lnTo>
                                      <a:lnTo>
                                        <a:pt x="1296" y="835"/>
                                      </a:lnTo>
                                      <a:lnTo>
                                        <a:pt x="1284" y="819"/>
                                      </a:lnTo>
                                      <a:lnTo>
                                        <a:pt x="1268" y="808"/>
                                      </a:lnTo>
                                      <a:lnTo>
                                        <a:pt x="1250" y="797"/>
                                      </a:lnTo>
                                      <a:lnTo>
                                        <a:pt x="1228" y="791"/>
                                      </a:lnTo>
                                      <a:lnTo>
                                        <a:pt x="1204" y="787"/>
                                      </a:lnTo>
                                      <a:lnTo>
                                        <a:pt x="1175" y="786"/>
                                      </a:lnTo>
                                      <a:lnTo>
                                        <a:pt x="1144" y="788"/>
                                      </a:lnTo>
                                      <a:lnTo>
                                        <a:pt x="1117" y="793"/>
                                      </a:lnTo>
                                      <a:lnTo>
                                        <a:pt x="1093" y="803"/>
                                      </a:lnTo>
                                      <a:lnTo>
                                        <a:pt x="1071" y="818"/>
                                      </a:lnTo>
                                      <a:lnTo>
                                        <a:pt x="1052" y="836"/>
                                      </a:lnTo>
                                      <a:lnTo>
                                        <a:pt x="1038" y="855"/>
                                      </a:lnTo>
                                      <a:lnTo>
                                        <a:pt x="1025" y="875"/>
                                      </a:lnTo>
                                      <a:lnTo>
                                        <a:pt x="1016" y="894"/>
                                      </a:lnTo>
                                      <a:lnTo>
                                        <a:pt x="1005" y="923"/>
                                      </a:lnTo>
                                      <a:lnTo>
                                        <a:pt x="1005" y="1532"/>
                                      </a:lnTo>
                                      <a:lnTo>
                                        <a:pt x="1003" y="1543"/>
                                      </a:lnTo>
                                      <a:lnTo>
                                        <a:pt x="998" y="1552"/>
                                      </a:lnTo>
                                      <a:lnTo>
                                        <a:pt x="988" y="1557"/>
                                      </a:lnTo>
                                      <a:lnTo>
                                        <a:pt x="978" y="1560"/>
                                      </a:lnTo>
                                      <a:lnTo>
                                        <a:pt x="616" y="1560"/>
                                      </a:lnTo>
                                      <a:lnTo>
                                        <a:pt x="594" y="1553"/>
                                      </a:lnTo>
                                      <a:lnTo>
                                        <a:pt x="587" y="1532"/>
                                      </a:lnTo>
                                      <a:lnTo>
                                        <a:pt x="587" y="516"/>
                                      </a:lnTo>
                                      <a:lnTo>
                                        <a:pt x="589" y="505"/>
                                      </a:lnTo>
                                      <a:lnTo>
                                        <a:pt x="596" y="497"/>
                                      </a:lnTo>
                                      <a:lnTo>
                                        <a:pt x="604" y="490"/>
                                      </a:lnTo>
                                      <a:lnTo>
                                        <a:pt x="616" y="488"/>
                                      </a:lnTo>
                                      <a:lnTo>
                                        <a:pt x="978" y="488"/>
                                      </a:lnTo>
                                      <a:lnTo>
                                        <a:pt x="988" y="490"/>
                                      </a:lnTo>
                                      <a:lnTo>
                                        <a:pt x="998" y="497"/>
                                      </a:lnTo>
                                      <a:lnTo>
                                        <a:pt x="1003" y="505"/>
                                      </a:lnTo>
                                      <a:lnTo>
                                        <a:pt x="1005" y="516"/>
                                      </a:lnTo>
                                      <a:lnTo>
                                        <a:pt x="1005" y="582"/>
                                      </a:lnTo>
                                      <a:lnTo>
                                        <a:pt x="1027" y="564"/>
                                      </a:lnTo>
                                      <a:lnTo>
                                        <a:pt x="1049" y="545"/>
                                      </a:lnTo>
                                      <a:lnTo>
                                        <a:pt x="1071" y="527"/>
                                      </a:lnTo>
                                      <a:lnTo>
                                        <a:pt x="1104" y="511"/>
                                      </a:lnTo>
                                      <a:lnTo>
                                        <a:pt x="1138" y="495"/>
                                      </a:lnTo>
                                      <a:lnTo>
                                        <a:pt x="1175" y="483"/>
                                      </a:lnTo>
                                      <a:lnTo>
                                        <a:pt x="1203" y="476"/>
                                      </a:lnTo>
                                      <a:lnTo>
                                        <a:pt x="1235" y="470"/>
                                      </a:lnTo>
                                      <a:lnTo>
                                        <a:pt x="1270" y="467"/>
                                      </a:lnTo>
                                      <a:lnTo>
                                        <a:pt x="1307" y="466"/>
                                      </a:lnTo>
                                      <a:close/>
                                      <a:moveTo>
                                        <a:pt x="236" y="55"/>
                                      </a:moveTo>
                                      <a:lnTo>
                                        <a:pt x="202" y="57"/>
                                      </a:lnTo>
                                      <a:lnTo>
                                        <a:pt x="172" y="61"/>
                                      </a:lnTo>
                                      <a:lnTo>
                                        <a:pt x="145" y="68"/>
                                      </a:lnTo>
                                      <a:lnTo>
                                        <a:pt x="123" y="79"/>
                                      </a:lnTo>
                                      <a:lnTo>
                                        <a:pt x="105" y="93"/>
                                      </a:lnTo>
                                      <a:lnTo>
                                        <a:pt x="87" y="111"/>
                                      </a:lnTo>
                                      <a:lnTo>
                                        <a:pt x="73" y="131"/>
                                      </a:lnTo>
                                      <a:lnTo>
                                        <a:pt x="63" y="153"/>
                                      </a:lnTo>
                                      <a:lnTo>
                                        <a:pt x="57" y="177"/>
                                      </a:lnTo>
                                      <a:lnTo>
                                        <a:pt x="55" y="203"/>
                                      </a:lnTo>
                                      <a:lnTo>
                                        <a:pt x="56" y="226"/>
                                      </a:lnTo>
                                      <a:lnTo>
                                        <a:pt x="62" y="248"/>
                                      </a:lnTo>
                                      <a:lnTo>
                                        <a:pt x="69" y="270"/>
                                      </a:lnTo>
                                      <a:lnTo>
                                        <a:pt x="81" y="289"/>
                                      </a:lnTo>
                                      <a:lnTo>
                                        <a:pt x="99" y="307"/>
                                      </a:lnTo>
                                      <a:lnTo>
                                        <a:pt x="117" y="323"/>
                                      </a:lnTo>
                                      <a:lnTo>
                                        <a:pt x="137" y="334"/>
                                      </a:lnTo>
                                      <a:lnTo>
                                        <a:pt x="160" y="344"/>
                                      </a:lnTo>
                                      <a:lnTo>
                                        <a:pt x="186" y="349"/>
                                      </a:lnTo>
                                      <a:lnTo>
                                        <a:pt x="214" y="351"/>
                                      </a:lnTo>
                                      <a:lnTo>
                                        <a:pt x="220" y="351"/>
                                      </a:lnTo>
                                      <a:lnTo>
                                        <a:pt x="248" y="349"/>
                                      </a:lnTo>
                                      <a:lnTo>
                                        <a:pt x="274" y="344"/>
                                      </a:lnTo>
                                      <a:lnTo>
                                        <a:pt x="297" y="334"/>
                                      </a:lnTo>
                                      <a:lnTo>
                                        <a:pt x="317" y="323"/>
                                      </a:lnTo>
                                      <a:lnTo>
                                        <a:pt x="335" y="307"/>
                                      </a:lnTo>
                                      <a:lnTo>
                                        <a:pt x="353" y="290"/>
                                      </a:lnTo>
                                      <a:lnTo>
                                        <a:pt x="365" y="271"/>
                                      </a:lnTo>
                                      <a:lnTo>
                                        <a:pt x="374" y="250"/>
                                      </a:lnTo>
                                      <a:lnTo>
                                        <a:pt x="378" y="228"/>
                                      </a:lnTo>
                                      <a:lnTo>
                                        <a:pt x="379" y="203"/>
                                      </a:lnTo>
                                      <a:lnTo>
                                        <a:pt x="376" y="171"/>
                                      </a:lnTo>
                                      <a:lnTo>
                                        <a:pt x="368" y="142"/>
                                      </a:lnTo>
                                      <a:lnTo>
                                        <a:pt x="356" y="115"/>
                                      </a:lnTo>
                                      <a:lnTo>
                                        <a:pt x="341" y="93"/>
                                      </a:lnTo>
                                      <a:lnTo>
                                        <a:pt x="319" y="76"/>
                                      </a:lnTo>
                                      <a:lnTo>
                                        <a:pt x="295" y="64"/>
                                      </a:lnTo>
                                      <a:lnTo>
                                        <a:pt x="268" y="57"/>
                                      </a:lnTo>
                                      <a:lnTo>
                                        <a:pt x="236" y="55"/>
                                      </a:lnTo>
                                      <a:close/>
                                      <a:moveTo>
                                        <a:pt x="236" y="0"/>
                                      </a:moveTo>
                                      <a:lnTo>
                                        <a:pt x="265" y="2"/>
                                      </a:lnTo>
                                      <a:lnTo>
                                        <a:pt x="292" y="7"/>
                                      </a:lnTo>
                                      <a:lnTo>
                                        <a:pt x="316" y="16"/>
                                      </a:lnTo>
                                      <a:lnTo>
                                        <a:pt x="338" y="27"/>
                                      </a:lnTo>
                                      <a:lnTo>
                                        <a:pt x="359" y="42"/>
                                      </a:lnTo>
                                      <a:lnTo>
                                        <a:pt x="379" y="61"/>
                                      </a:lnTo>
                                      <a:lnTo>
                                        <a:pt x="398" y="84"/>
                                      </a:lnTo>
                                      <a:lnTo>
                                        <a:pt x="412" y="109"/>
                                      </a:lnTo>
                                      <a:lnTo>
                                        <a:pt x="424" y="136"/>
                                      </a:lnTo>
                                      <a:lnTo>
                                        <a:pt x="431" y="166"/>
                                      </a:lnTo>
                                      <a:lnTo>
                                        <a:pt x="434" y="198"/>
                                      </a:lnTo>
                                      <a:lnTo>
                                        <a:pt x="434" y="203"/>
                                      </a:lnTo>
                                      <a:lnTo>
                                        <a:pt x="431" y="236"/>
                                      </a:lnTo>
                                      <a:lnTo>
                                        <a:pt x="424" y="266"/>
                                      </a:lnTo>
                                      <a:lnTo>
                                        <a:pt x="411" y="294"/>
                                      </a:lnTo>
                                      <a:lnTo>
                                        <a:pt x="395" y="322"/>
                                      </a:lnTo>
                                      <a:lnTo>
                                        <a:pt x="374" y="346"/>
                                      </a:lnTo>
                                      <a:lnTo>
                                        <a:pt x="354" y="364"/>
                                      </a:lnTo>
                                      <a:lnTo>
                                        <a:pt x="332" y="378"/>
                                      </a:lnTo>
                                      <a:lnTo>
                                        <a:pt x="307" y="391"/>
                                      </a:lnTo>
                                      <a:lnTo>
                                        <a:pt x="280" y="399"/>
                                      </a:lnTo>
                                      <a:lnTo>
                                        <a:pt x="251" y="404"/>
                                      </a:lnTo>
                                      <a:lnTo>
                                        <a:pt x="220" y="406"/>
                                      </a:lnTo>
                                      <a:lnTo>
                                        <a:pt x="214" y="406"/>
                                      </a:lnTo>
                                      <a:lnTo>
                                        <a:pt x="183" y="404"/>
                                      </a:lnTo>
                                      <a:lnTo>
                                        <a:pt x="154" y="399"/>
                                      </a:lnTo>
                                      <a:lnTo>
                                        <a:pt x="128" y="391"/>
                                      </a:lnTo>
                                      <a:lnTo>
                                        <a:pt x="103" y="378"/>
                                      </a:lnTo>
                                      <a:lnTo>
                                        <a:pt x="80" y="364"/>
                                      </a:lnTo>
                                      <a:lnTo>
                                        <a:pt x="61" y="346"/>
                                      </a:lnTo>
                                      <a:lnTo>
                                        <a:pt x="40" y="322"/>
                                      </a:lnTo>
                                      <a:lnTo>
                                        <a:pt x="23" y="294"/>
                                      </a:lnTo>
                                      <a:lnTo>
                                        <a:pt x="10" y="266"/>
                                      </a:lnTo>
                                      <a:lnTo>
                                        <a:pt x="3" y="236"/>
                                      </a:lnTo>
                                      <a:lnTo>
                                        <a:pt x="0" y="203"/>
                                      </a:lnTo>
                                      <a:lnTo>
                                        <a:pt x="3" y="168"/>
                                      </a:lnTo>
                                      <a:lnTo>
                                        <a:pt x="11" y="136"/>
                                      </a:lnTo>
                                      <a:lnTo>
                                        <a:pt x="24" y="106"/>
                                      </a:lnTo>
                                      <a:lnTo>
                                        <a:pt x="43" y="80"/>
                                      </a:lnTo>
                                      <a:lnTo>
                                        <a:pt x="66" y="55"/>
                                      </a:lnTo>
                                      <a:lnTo>
                                        <a:pt x="94" y="35"/>
                                      </a:lnTo>
                                      <a:lnTo>
                                        <a:pt x="124" y="19"/>
                                      </a:lnTo>
                                      <a:lnTo>
                                        <a:pt x="158" y="8"/>
                                      </a:lnTo>
                                      <a:lnTo>
                                        <a:pt x="196" y="2"/>
                                      </a:lnTo>
                                      <a:lnTo>
                                        <a:pt x="236"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AE47E15" id="Groupe 31" o:spid="_x0000_s1026" alt="Titre : Icône LinkedI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">
                      <v:shape id="Forme libre 78"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orme libre 79" o:spid="_x0000_s1028" style="position:absolute;left:50;top:50;width:109;height:98;visibility:visible;mso-wrap-style:square;v-text-anchor:top" coordsize="175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" path="m77,544r,966l384,1510r,-966l77,544xm1307,522r-33,l1243,523r-30,3l1186,532r-31,12l1128,556r-24,15l1080,588r-19,16l1044,620r-17,21l1012,659r-12,17l972,686,950,659r,-115l643,544r,966l950,1510r,-544l952,950r2,-17l956,916r1,-12l961,889r5,-17l980,848r16,-24l1016,801r22,-22l1055,765r21,-12l1098,746r24,-7l1149,736r26,-1l1211,737r34,7l1274,753r25,14l1321,785r19,22l1355,831r13,27l1377,887r7,33l1388,953r2,36l1390,1510r307,l1697,950r-2,-56l1689,843r-8,-45l1669,757r-17,-38l1632,683r-22,-33l1587,620r-27,-23l1530,576r-34,-18l1461,544r-49,-14l1360,524r-53,-2xm50,488r362,l423,490r9,7l438,505r2,11l440,1532r-2,11l432,1552r-9,5l412,1560r-362,l41,1557r-9,-5l25,1543r-3,-11l22,516r3,-11l32,497r9,-7l50,488xm1307,466r61,4l1426,480r57,14l1523,512r35,20l1593,557r32,31l1653,619r26,37l1701,694r18,41l1733,783r10,52l1750,890r2,60l1752,1532r-3,11l1742,1552r-9,5l1725,1560r-363,l1351,1557r-9,-5l1336,1543r-1,-11l1335,989r-2,-36l1329,919r-8,-31l1311,860r-15,-25l1284,819r-16,-11l1250,797r-22,-6l1204,787r-29,-1l1144,788r-27,5l1093,803r-22,15l1052,836r-14,19l1025,875r-9,19l1005,923r,609l1003,1543r-5,9l988,1557r-10,3l616,1560r-22,-7l587,1532r,-1016l589,505r7,-8l604,490r12,-2l978,488r10,2l998,497r5,8l1005,516r,66l1027,564r22,-19l1071,527r33,-16l1138,495r37,-12l1203,476r32,-6l1270,467r37,-1xm236,55r-34,2l172,61r-27,7l123,79,105,93,87,111,73,131,63,153r-6,24l55,203r1,23l62,248r7,22l81,289r18,18l117,323r20,11l160,344r26,5l214,351r6,l248,349r26,-5l297,334r20,-11l335,307r18,-17l365,271r9,-21l378,228r1,-25l376,171r-8,-29l356,115,341,93,319,76,295,64,268,57,236,55xm236,r29,2l292,7r24,9l338,27r21,15l379,61r19,23l412,109r12,27l431,166r3,32l434,203r-3,33l424,266r-13,28l395,322r-21,24l354,364r-22,14l307,391r-27,8l251,404r-31,2l214,406r-31,-2l154,399r-26,-8l103,378,80,364,61,346,40,322,23,294,10,266,3,236,,203,3,168r8,-32l24,106,43,80,66,55,94,35,124,19,158,8,196,2,236,xe" fillcolor="#37b6ae [3204]" strokecolor="#37b6ae [3204]" strokeweight="0">
                        <v:path arrowok="t" o:connecttype="custom" o:connectlocs="24,34;77,33;70,35;65,39;60,43;40,95;59,59;60,55;65,49;70,46;77,47;83,51;86,58;106,95;105,50;100,41;93,35;81,33;27,31;27,97;3,98;1,96;3,31;89,30;99,35;106,44;109,56;108,97;84,98;83,62;82,54;78,50;71,50;65,53;63,58;61,98;37,96;38,31;62,31;64,35;71,31;79,29;11,4;5,7;3,13;5,18;10,22;15,22;21,19;24,14;22,7;17,4;18,0;24,4;27,10;26,17;22,23;16,25;10,25;4,22;0,15;1,7;8,1" o:connectangles="0,0,0,0,0,0,0,0,0,0,0,0,0,0,0,0,0,0,0,0,0,0,0,0,0,0,0,0,0,0,0,0,0,0,0,0,0,0,0,0,0,0,0,0,0,0,0,0,0,0,0,0,0,0,0,0,0,0,0,0,0,0,0"/>
                        <o:lock v:ext="edit" verticies="t"/>
                      </v:shape>
                      <w10:anchorlock/>
                    </v:group>
                  </w:pict>
                </mc:Fallback>
              </mc:AlternateContent>
            </w:r>
          </w:p>
          <w:p w14:paraId="7C3BE434" w14:textId="77777777" w:rsidR="00C420C8" w:rsidRPr="00C420C8" w:rsidRDefault="007C0084" w:rsidP="00441EB9">
            <w:pPr>
              <w:pStyle w:val="Titre3"/>
            </w:pPr>
            <w:sdt>
              <w:sdtPr>
                <w:alias w:val="Entrez l’URL LinkedIn :"/>
                <w:tag w:val="Entrez l’URL LinkedIn :"/>
                <w:id w:val="-1457020033"/>
                <w:placeholder>
                  <w:docPart w:val="D1A6021B0CDB45F2BA065BB7C802567E"/>
                </w:placeholder>
                <w:temporary/>
                <w:showingPlcHdr/>
                <w15:appearance w15:val="hidden"/>
              </w:sdtPr>
              <w:sdtEndPr/>
              <w:sdtContent>
                <w:r w:rsidR="00C420C8" w:rsidRPr="00C420C8">
                  <w:rPr>
                    <w:lang w:bidi="fr-FR"/>
                  </w:rPr>
                  <w:t>URL LinkedIn</w:t>
                </w:r>
              </w:sdtContent>
            </w:sdt>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Tableau de disposition côté gauche"/>
            </w:tblPr>
            <w:tblGrid>
              <w:gridCol w:w="2922"/>
            </w:tblGrid>
            <w:tr w:rsidR="00C420C8" w:rsidRPr="005152F2" w14:paraId="63E6C6D0" w14:textId="77777777" w:rsidTr="00C420C8">
              <w:tc>
                <w:tcPr>
                  <w:tcW w:w="3023" w:type="dxa"/>
                  <w:tcBorders>
                    <w:top w:val="nil"/>
                    <w:bottom w:val="nil"/>
                  </w:tcBorders>
                  <w:tcMar>
                    <w:top w:w="288" w:type="dxa"/>
                    <w:bottom w:w="288" w:type="dxa"/>
                  </w:tcMar>
                </w:tcPr>
                <w:p w14:paraId="20AE9069" w14:textId="77777777" w:rsidR="00C420C8" w:rsidRPr="00441EB9" w:rsidRDefault="007C0084" w:rsidP="00441EB9">
                  <w:pPr>
                    <w:pStyle w:val="Titre3"/>
                    <w:rPr>
                      <w:rFonts w:asciiTheme="minorHAnsi" w:eastAsiaTheme="minorHAnsi" w:hAnsiTheme="minorHAnsi" w:cstheme="minorBidi"/>
                      <w:szCs w:val="18"/>
                    </w:rPr>
                  </w:pPr>
                  <w:sdt>
                    <w:sdtPr>
                      <w:alias w:val="Entrez un lien vers d’autres propriétés en ligne :"/>
                      <w:tag w:val="Entrez un lien vers d’autres propriétés en ligne :"/>
                      <w:id w:val="522055412"/>
                      <w:placeholder>
                        <w:docPart w:val="5F91799698B14E259BAE22B2BDE4D587"/>
                      </w:placeholder>
                      <w:temporary/>
                      <w:showingPlcHdr/>
                      <w15:appearance w15:val="hidden"/>
                    </w:sdtPr>
                    <w:sdtEndPr/>
                    <w:sdtContent>
                      <w:r w:rsidR="00C420C8" w:rsidRPr="005152F2">
                        <w:rPr>
                          <w:lang w:bidi="fr-FR"/>
                        </w:rPr>
                        <w:t>Lien vers d’autres propriétés en ligne : Portfolio/Site web/Blog</w:t>
                      </w:r>
                    </w:sdtContent>
                  </w:sdt>
                </w:p>
              </w:tc>
            </w:tr>
            <w:tr w:rsidR="00C420C8" w:rsidRPr="005152F2" w14:paraId="2E807BEE" w14:textId="77777777" w:rsidTr="00C420C8">
              <w:tc>
                <w:tcPr>
                  <w:tcW w:w="3023" w:type="dxa"/>
                  <w:tcMar>
                    <w:top w:w="288" w:type="dxa"/>
                    <w:bottom w:w="288" w:type="dxa"/>
                  </w:tcMar>
                </w:tcPr>
                <w:p w14:paraId="2765FC05" w14:textId="77777777" w:rsidR="00C420C8" w:rsidRDefault="007C0084" w:rsidP="002C77B9">
                  <w:pPr>
                    <w:pStyle w:val="Titre3"/>
                  </w:pPr>
                  <w:sdt>
                    <w:sdtPr>
                      <w:alias w:val="Objectif :"/>
                      <w:tag w:val="Objectif :"/>
                      <w:id w:val="319159961"/>
                      <w:placeholder>
                        <w:docPart w:val="8628B04C87894741ADDCFA083D35FADC"/>
                      </w:placeholder>
                      <w:temporary/>
                      <w:showingPlcHdr/>
                      <w15:appearance w15:val="hidden"/>
                    </w:sdtPr>
                    <w:sdtEndPr/>
                    <w:sdtContent>
                      <w:r w:rsidR="00C420C8">
                        <w:rPr>
                          <w:lang w:bidi="fr-FR"/>
                        </w:rPr>
                        <w:t>Objectif</w:t>
                      </w:r>
                    </w:sdtContent>
                  </w:sdt>
                </w:p>
                <w:p w14:paraId="0E821938" w14:textId="77777777" w:rsidR="00C420C8" w:rsidRDefault="00C420C8" w:rsidP="00616FF4">
                  <w:pPr>
                    <w:pStyle w:val="Lignegraphique"/>
                  </w:pPr>
                  <w:r>
                    <w:rPr>
                      <w:lang w:bidi="fr-FR"/>
                    </w:rPr>
                    <mc:AlternateContent>
                      <mc:Choice Requires="wps">
                        <w:drawing>
                          <wp:inline distT="0" distB="0" distL="0" distR="0" wp14:anchorId="3062E23D" wp14:editId="5C8E087D">
                            <wp:extent cx="221615" cy="0"/>
                            <wp:effectExtent l="0" t="0" r="26035" b="19050"/>
                            <wp:docPr id="83" name="Connecteur droit 83" title="Ligne"/>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E9D129" id="Connecteur droit 83" o:spid="_x0000_s1026" alt="Titre : Ligne"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" strokecolor="#37b6ae [3204]" strokeweight="1pt">
                            <v:stroke joinstyle="miter"/>
                            <w10:anchorlock/>
                          </v:line>
                        </w:pict>
                      </mc:Fallback>
                    </mc:AlternateContent>
                  </w:r>
                </w:p>
                <w:p w14:paraId="300E452C" w14:textId="77777777" w:rsidR="00C420C8" w:rsidRDefault="007C0084" w:rsidP="00D11C4D">
                  <w:sdt>
                    <w:sdtPr>
                      <w:alias w:val="Entrez l’objectif :"/>
                      <w:tag w:val="Entrez l’objectif :"/>
                      <w:id w:val="-1216425596"/>
                      <w:placeholder>
                        <w:docPart w:val="BEE6F9AADF794AA28EA6106907DFFC89"/>
                      </w:placeholder>
                      <w:temporary/>
                      <w:showingPlcHdr/>
                      <w15:appearance w15:val="hidden"/>
                    </w:sdtPr>
                    <w:sdtEndPr/>
                    <w:sdtContent>
                      <w:r w:rsidR="00C420C8" w:rsidRPr="007B2F5C">
                        <w:rPr>
                          <w:lang w:bidi="fr-FR"/>
                        </w:rPr>
                        <w:t>Pour c</w:t>
                      </w:r>
                      <w:r w:rsidR="00C420C8">
                        <w:rPr>
                          <w:lang w:bidi="fr-FR"/>
                        </w:rPr>
                        <w:t>ommencer, cliquez sur le texte d’un espace réservé</w:t>
                      </w:r>
                      <w:r w:rsidR="00C420C8" w:rsidRPr="007B2F5C">
                        <w:rPr>
                          <w:lang w:bidi="fr-FR"/>
                        </w:rPr>
                        <w:t xml:space="preserve"> et entrez votre texte. Soyez concis : une ou deux phrases.</w:t>
                      </w:r>
                    </w:sdtContent>
                  </w:sdt>
                </w:p>
              </w:tc>
            </w:tr>
            <w:tr w:rsidR="00C420C8" w:rsidRPr="005152F2" w14:paraId="75F49C02" w14:textId="77777777" w:rsidTr="00C420C8">
              <w:tc>
                <w:tcPr>
                  <w:tcW w:w="3023" w:type="dxa"/>
                  <w:tcMar>
                    <w:top w:w="288" w:type="dxa"/>
                    <w:bottom w:w="288" w:type="dxa"/>
                  </w:tcMar>
                </w:tcPr>
                <w:p w14:paraId="121F363A" w14:textId="0A37CCDA" w:rsidR="00C420C8" w:rsidRDefault="00065137" w:rsidP="0043426C">
                  <w:pPr>
                    <w:pStyle w:val="Titre3"/>
                  </w:pPr>
                  <w:r>
                    <w:t>CENTRE D’INTERETS</w:t>
                  </w:r>
                </w:p>
                <w:p w14:paraId="526FFD9A" w14:textId="77777777" w:rsidR="00C420C8" w:rsidRPr="005A7E57" w:rsidRDefault="00C420C8" w:rsidP="00616FF4">
                  <w:pPr>
                    <w:pStyle w:val="Lignegraphique"/>
                  </w:pPr>
                  <w:r>
                    <w:rPr>
                      <w:lang w:bidi="fr-FR"/>
                    </w:rPr>
                    <mc:AlternateContent>
                      <mc:Choice Requires="wps">
                        <w:drawing>
                          <wp:inline distT="0" distB="0" distL="0" distR="0" wp14:anchorId="4FE88471" wp14:editId="262DC582">
                            <wp:extent cx="221615" cy="0"/>
                            <wp:effectExtent l="0" t="0" r="26035" b="19050"/>
                            <wp:docPr id="84" name="Connecteur droit 84" title="Ligne"/>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392FC5F" id="Connecteur droit 84" o:spid="_x0000_s1026" alt="Titre : Ligne"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" strokecolor="#37b6ae [3204]" strokeweight="1pt">
                            <v:stroke joinstyle="miter"/>
                            <w10:anchorlock/>
                          </v:line>
                        </w:pict>
                      </mc:Fallback>
                    </mc:AlternateContent>
                  </w:r>
                </w:p>
                <w:p w14:paraId="4DFAFF1C" w14:textId="77777777" w:rsidR="00C420C8" w:rsidRDefault="00C420C8" w:rsidP="00463463"/>
                <w:p w14:paraId="2D60CF11" w14:textId="4FFB5851" w:rsidR="00065137" w:rsidRPr="005152F2" w:rsidRDefault="00065137" w:rsidP="00463463">
                  <w:r>
                    <w:t>Sport &amp; Loisirs</w:t>
                  </w:r>
                </w:p>
              </w:tc>
            </w:tr>
          </w:tbl>
          <w:p w14:paraId="4411FAF4" w14:textId="77777777" w:rsidR="00C420C8" w:rsidRPr="005152F2" w:rsidRDefault="00C420C8" w:rsidP="003856C9"/>
        </w:tc>
        <w:tc>
          <w:tcPr>
            <w:tcW w:w="6912" w:type="dxa"/>
          </w:tcPr>
          <w:tbl>
            <w:tblPr>
              <w:tblW w:w="5000" w:type="pct"/>
              <w:tblLayout w:type="fixed"/>
              <w:tblLook w:val="04A0" w:firstRow="1" w:lastRow="0" w:firstColumn="1" w:lastColumn="0" w:noHBand="0" w:noVBand="1"/>
              <w:tblDescription w:val="Tableau de disposition droite"/>
            </w:tblPr>
            <w:tblGrid>
              <w:gridCol w:w="6680"/>
            </w:tblGrid>
            <w:tr w:rsidR="00C420C8" w14:paraId="23D5B388" w14:textId="77777777" w:rsidTr="00825ED8">
              <w:trPr>
                <w:trHeight w:val="4104"/>
              </w:trPr>
              <w:tc>
                <w:tcPr>
                  <w:tcW w:w="5191" w:type="dxa"/>
                  <w:tcMar>
                    <w:left w:w="720" w:type="dxa"/>
                    <w:bottom w:w="288" w:type="dxa"/>
                    <w:right w:w="0" w:type="dxa"/>
                  </w:tcMar>
                </w:tcPr>
                <w:p w14:paraId="00D530CC" w14:textId="54F9B936" w:rsidR="00C420C8" w:rsidRPr="005152F2" w:rsidRDefault="00065137" w:rsidP="00350C82">
                  <w:pPr>
                    <w:pStyle w:val="Titre2"/>
                    <w:ind w:left="-243"/>
                  </w:pPr>
                  <w:r>
                    <w:t>COMPETENCES</w:t>
                  </w:r>
                </w:p>
                <w:sdt>
                  <w:sdtPr>
                    <w:alias w:val="Entrez vos compétences :"/>
                    <w:tag w:val="Entrez vos compétences :"/>
                    <w:id w:val="605314136"/>
                    <w:placeholder>
                      <w:docPart w:val="2738447117374F24A46B1CF11C76248A"/>
                    </w:placeholder>
                    <w:temporary/>
                    <w:showingPlcHdr/>
                    <w15:appearance w15:val="hidden"/>
                  </w:sdtPr>
                  <w:sdtEndPr/>
                  <w:sdtContent>
                    <w:p w14:paraId="731C9788" w14:textId="77777777" w:rsidR="00065137" w:rsidRDefault="00065137" w:rsidP="00065137">
                      <w:r w:rsidRPr="007B2F5C">
                        <w:rPr>
                          <w:lang w:bidi="fr-FR"/>
                        </w:rPr>
                        <w:t>Décrivez vos aptitudes particulières. Qu’est-ce qui vous distingue des autres ? Utilisez vos propres mots (mais pas de jargon).</w:t>
                      </w:r>
                    </w:p>
                  </w:sdtContent>
                </w:sdt>
                <w:p w14:paraId="3FA955AF" w14:textId="77777777" w:rsidR="00C420C8" w:rsidRDefault="00C420C8" w:rsidP="004D5C07">
                  <w:pPr>
                    <w:jc w:val="both"/>
                  </w:pPr>
                </w:p>
                <w:p w14:paraId="59FFB852" w14:textId="19D5CDD5" w:rsidR="008B3FC0" w:rsidRDefault="008B3FC0" w:rsidP="004D5C07">
                  <w:pPr>
                    <w:jc w:val="both"/>
                  </w:pPr>
                  <w:r>
                    <w:t>- Administratif</w:t>
                  </w:r>
                </w:p>
                <w:p w14:paraId="63ADD634" w14:textId="77777777" w:rsidR="008B3FC0" w:rsidRDefault="008B3FC0" w:rsidP="004D5C07">
                  <w:pPr>
                    <w:jc w:val="both"/>
                  </w:pPr>
                  <w:r>
                    <w:t>- Logistique</w:t>
                  </w:r>
                </w:p>
                <w:p w14:paraId="6A51C29F" w14:textId="7EDAA1BE" w:rsidR="008B3FC0" w:rsidRDefault="008B3FC0" w:rsidP="004D5C07">
                  <w:pPr>
                    <w:jc w:val="both"/>
                  </w:pPr>
                  <w:r>
                    <w:t>- Technique</w:t>
                  </w:r>
                </w:p>
                <w:p w14:paraId="742AAA57" w14:textId="725545D1" w:rsidR="008B3FC0" w:rsidRDefault="008B3FC0" w:rsidP="004D5C07">
                  <w:pPr>
                    <w:jc w:val="both"/>
                  </w:pPr>
                  <w:r>
                    <w:t>-</w:t>
                  </w:r>
                  <w:r w:rsidR="000B4CD5">
                    <w:t xml:space="preserve"> Langues/Informatique…</w:t>
                  </w:r>
                </w:p>
              </w:tc>
            </w:tr>
            <w:tr w:rsidR="00C420C8" w14:paraId="06DBD154" w14:textId="77777777" w:rsidTr="00825ED8">
              <w:trPr>
                <w:trHeight w:val="3672"/>
              </w:trPr>
              <w:tc>
                <w:tcPr>
                  <w:tcW w:w="5191" w:type="dxa"/>
                  <w:tcMar>
                    <w:left w:w="720" w:type="dxa"/>
                    <w:bottom w:w="288" w:type="dxa"/>
                    <w:right w:w="0" w:type="dxa"/>
                  </w:tcMar>
                </w:tcPr>
                <w:p w14:paraId="58553FD9" w14:textId="1C54534B" w:rsidR="00C420C8" w:rsidRPr="005152F2" w:rsidRDefault="00065137" w:rsidP="00350C82">
                  <w:pPr>
                    <w:pStyle w:val="Titre2"/>
                    <w:ind w:left="-243"/>
                  </w:pPr>
                  <w:r>
                    <w:t>EXPERIENCES</w:t>
                  </w:r>
                </w:p>
                <w:p w14:paraId="074FA734" w14:textId="77777777" w:rsidR="00065137" w:rsidRPr="0043426C" w:rsidRDefault="007C0084" w:rsidP="00065137">
                  <w:pPr>
                    <w:pStyle w:val="Titre4"/>
                    <w:ind w:left="-243"/>
                  </w:pPr>
                  <w:sdt>
                    <w:sdtPr>
                      <w:alias w:val="Entrez la fonction et la société 1 :"/>
                      <w:tag w:val="Entrez la fonction et la société 1 :"/>
                      <w:id w:val="-1110042313"/>
                      <w:placeholder>
                        <w:docPart w:val="3D6BFBF42787492C9616B6A431FE3DCF"/>
                      </w:placeholder>
                      <w:temporary/>
                      <w:showingPlcHdr/>
                      <w15:appearance w15:val="hidden"/>
                    </w:sdtPr>
                    <w:sdtEndPr/>
                    <w:sdtContent>
                      <w:r w:rsidR="00065137" w:rsidRPr="0043426C">
                        <w:rPr>
                          <w:lang w:bidi="fr-FR"/>
                        </w:rPr>
                        <w:t>Fonction/Société</w:t>
                      </w:r>
                    </w:sdtContent>
                  </w:sdt>
                </w:p>
                <w:p w14:paraId="15CE1B48" w14:textId="77777777" w:rsidR="00065137" w:rsidRPr="005152F2" w:rsidRDefault="007C0084" w:rsidP="00065137">
                  <w:pPr>
                    <w:pStyle w:val="Titre5"/>
                    <w:ind w:left="-243"/>
                  </w:pPr>
                  <w:sdt>
                    <w:sdtPr>
                      <w:alias w:val="Entrez la date de début de la fonction 1 :"/>
                      <w:tag w:val="Entrez les dates de début de la fonction 1 :"/>
                      <w:id w:val="-1859030402"/>
                      <w:placeholder>
                        <w:docPart w:val="2A117B05D13742058493D13B9C3A512B"/>
                      </w:placeholder>
                      <w:temporary/>
                      <w:showingPlcHdr/>
                      <w15:appearance w15:val="hidden"/>
                    </w:sdtPr>
                    <w:sdtEndPr/>
                    <w:sdtContent>
                      <w:r w:rsidR="00065137">
                        <w:rPr>
                          <w:lang w:bidi="fr-FR"/>
                        </w:rPr>
                        <w:t>Dates de Début</w:t>
                      </w:r>
                    </w:sdtContent>
                  </w:sdt>
                  <w:r w:rsidR="00065137">
                    <w:rPr>
                      <w:lang w:bidi="fr-FR"/>
                    </w:rPr>
                    <w:t xml:space="preserve"> – </w:t>
                  </w:r>
                  <w:sdt>
                    <w:sdtPr>
                      <w:alias w:val="Entrez les dates de fin de la fonction 1 :"/>
                      <w:tag w:val="Entrez la date de fin de la fonction 1 :"/>
                      <w:id w:val="-1756663853"/>
                      <w:placeholder>
                        <w:docPart w:val="20D25F64F2DB41F298CAABB8CE4B2A93"/>
                      </w:placeholder>
                      <w:temporary/>
                      <w:showingPlcHdr/>
                      <w15:appearance w15:val="hidden"/>
                    </w:sdtPr>
                    <w:sdtEndPr/>
                    <w:sdtContent>
                      <w:r w:rsidR="00065137">
                        <w:rPr>
                          <w:lang w:bidi="fr-FR"/>
                        </w:rPr>
                        <w:t>Fin</w:t>
                      </w:r>
                    </w:sdtContent>
                  </w:sdt>
                </w:p>
                <w:sdt>
                  <w:sdtPr>
                    <w:alias w:val="Entrez les responsabilités et réalisations 1 :"/>
                    <w:tag w:val="Entrez les responsabilités et réalisations 1 :"/>
                    <w:id w:val="1044876608"/>
                    <w:placeholder>
                      <w:docPart w:val="28A4BFB27E0F4E1A8DB5F49B56A09BA5"/>
                    </w:placeholder>
                    <w:temporary/>
                    <w:showingPlcHdr/>
                    <w15:appearance w15:val="hidden"/>
                  </w:sdtPr>
                  <w:sdtEndPr/>
                  <w:sdtContent>
                    <w:p w14:paraId="1EF96523" w14:textId="77777777" w:rsidR="00065137" w:rsidRDefault="00065137" w:rsidP="00065137">
                      <w:pPr>
                        <w:ind w:left="-243"/>
                      </w:pPr>
                      <w:r w:rsidRPr="007B2F5C">
                        <w:rPr>
                          <w:lang w:bidi="fr-FR"/>
                        </w:rPr>
                        <w:t>Entrez les principales responsabilités, le leadership et une synthèse des réalisations les plus marquantes. Ne mentionnez pas tous les détails. Soyez pertinent et incluez des informations montrant votre implication et vos résultats.</w:t>
                      </w:r>
                    </w:p>
                  </w:sdtContent>
                </w:sdt>
                <w:sdt>
                  <w:sdtPr>
                    <w:alias w:val="Entrez la fonction et la société 2 :"/>
                    <w:tag w:val="Entrez la fonction et la société 2 :"/>
                    <w:id w:val="811987242"/>
                    <w:placeholder>
                      <w:docPart w:val="3A5F9B8E077A4F2A8AD555F33D92A08A"/>
                    </w:placeholder>
                    <w:temporary/>
                    <w:showingPlcHdr/>
                    <w15:appearance w15:val="hidden"/>
                  </w:sdtPr>
                  <w:sdtEndPr/>
                  <w:sdtContent>
                    <w:p w14:paraId="60A9AA3B" w14:textId="77777777" w:rsidR="00065137" w:rsidRPr="0043426C" w:rsidRDefault="00065137" w:rsidP="00065137">
                      <w:pPr>
                        <w:pStyle w:val="Titre4"/>
                        <w:ind w:left="-243"/>
                      </w:pPr>
                      <w:r w:rsidRPr="0043426C">
                        <w:rPr>
                          <w:lang w:bidi="fr-FR"/>
                        </w:rPr>
                        <w:t>Fonction/Société</w:t>
                      </w:r>
                    </w:p>
                  </w:sdtContent>
                </w:sdt>
                <w:p w14:paraId="67F49450" w14:textId="77777777" w:rsidR="00065137" w:rsidRDefault="007C0084" w:rsidP="00065137">
                  <w:pPr>
                    <w:pStyle w:val="Titre5"/>
                    <w:ind w:left="-243"/>
                  </w:pPr>
                  <w:sdt>
                    <w:sdtPr>
                      <w:alias w:val="Entrez la date de début de la fonction 2 :"/>
                      <w:tag w:val="Entrez les dates de début de la fonction 2 :"/>
                      <w:id w:val="898482337"/>
                      <w:placeholder>
                        <w:docPart w:val="6749C50657B04E15A76A52162306BF6D"/>
                      </w:placeholder>
                      <w:temporary/>
                      <w:showingPlcHdr/>
                      <w15:appearance w15:val="hidden"/>
                    </w:sdtPr>
                    <w:sdtEndPr/>
                    <w:sdtContent>
                      <w:r w:rsidR="00065137">
                        <w:rPr>
                          <w:lang w:bidi="fr-FR"/>
                        </w:rPr>
                        <w:t>Dates de Début</w:t>
                      </w:r>
                    </w:sdtContent>
                  </w:sdt>
                  <w:r w:rsidR="00065137">
                    <w:rPr>
                      <w:lang w:bidi="fr-FR"/>
                    </w:rPr>
                    <w:t xml:space="preserve"> – </w:t>
                  </w:r>
                  <w:sdt>
                    <w:sdtPr>
                      <w:alias w:val="Entrez les dates de fin de la fonction 2 :"/>
                      <w:tag w:val="Entrez la date de fin de la fonction 2 :"/>
                      <w:id w:val="1345522140"/>
                      <w:placeholder>
                        <w:docPart w:val="533BE5C8A5164A789038F86A578205C7"/>
                      </w:placeholder>
                      <w:temporary/>
                      <w:showingPlcHdr/>
                      <w15:appearance w15:val="hidden"/>
                    </w:sdtPr>
                    <w:sdtEndPr/>
                    <w:sdtContent>
                      <w:r w:rsidR="00065137">
                        <w:rPr>
                          <w:lang w:bidi="fr-FR"/>
                        </w:rPr>
                        <w:t>Fin</w:t>
                      </w:r>
                    </w:sdtContent>
                  </w:sdt>
                </w:p>
                <w:sdt>
                  <w:sdtPr>
                    <w:alias w:val="Entrez les responsabilités et réalisations 2 :"/>
                    <w:tag w:val="Entrez les responsabilités et réalisations 2 :"/>
                    <w:id w:val="1988817306"/>
                    <w:placeholder>
                      <w:docPart w:val="017DA21FF10F4702971720BA4123600D"/>
                    </w:placeholder>
                    <w:temporary/>
                    <w:showingPlcHdr/>
                    <w15:appearance w15:val="hidden"/>
                  </w:sdtPr>
                  <w:sdtEndPr/>
                  <w:sdtContent>
                    <w:p w14:paraId="4FFBB857" w14:textId="2CEABD12" w:rsidR="00C420C8" w:rsidRDefault="00065137" w:rsidP="00065137">
                      <w:pPr>
                        <w:ind w:left="-243"/>
                      </w:pPr>
                      <w:r w:rsidRPr="00473EF8">
                        <w:rPr>
                          <w:lang w:bidi="fr-FR"/>
                        </w:rPr>
                        <w:t>Pensez à la taille de l’équipe que vous avez dirigée, au nombre de projets menés à bien ou au nombre d’articles que vous avez rédigés.</w:t>
                      </w:r>
                    </w:p>
                  </w:sdtContent>
                </w:sdt>
              </w:tc>
            </w:tr>
            <w:tr w:rsidR="00C420C8" w14:paraId="7B5B6C77" w14:textId="77777777" w:rsidTr="00825ED8">
              <w:tc>
                <w:tcPr>
                  <w:tcW w:w="5191" w:type="dxa"/>
                  <w:tcMar>
                    <w:left w:w="720" w:type="dxa"/>
                    <w:right w:w="0" w:type="dxa"/>
                  </w:tcMar>
                </w:tcPr>
                <w:p w14:paraId="39FA4754" w14:textId="733F7F70" w:rsidR="00C420C8" w:rsidRPr="00350C82" w:rsidRDefault="00065137" w:rsidP="00350C82">
                  <w:pPr>
                    <w:pStyle w:val="Titre2"/>
                    <w:ind w:left="-243"/>
                    <w:rPr>
                      <w:lang w:val="en-US"/>
                    </w:rPr>
                  </w:pPr>
                  <w:r>
                    <w:t>FORMATION</w:t>
                  </w:r>
                </w:p>
                <w:sdt>
                  <w:sdtPr>
                    <w:alias w:val="Entrez le diplôme et la date d’obtention :"/>
                    <w:tag w:val="Entrez le diplôme et la date d’obtention :"/>
                    <w:id w:val="1378897047"/>
                    <w:placeholder>
                      <w:docPart w:val="3F045FD0E77D42E5A8FD090130B89489"/>
                    </w:placeholder>
                    <w:temporary/>
                    <w:showingPlcHdr/>
                    <w15:appearance w15:val="hidden"/>
                  </w:sdtPr>
                  <w:sdtEndPr/>
                  <w:sdtContent>
                    <w:p w14:paraId="776A4727" w14:textId="77777777" w:rsidR="00065137" w:rsidRPr="0043426C" w:rsidRDefault="00065137" w:rsidP="00065137">
                      <w:pPr>
                        <w:pStyle w:val="Titre4"/>
                        <w:ind w:left="-243"/>
                      </w:pPr>
                      <w:r w:rsidRPr="0043426C">
                        <w:rPr>
                          <w:lang w:bidi="fr-FR"/>
                        </w:rPr>
                        <w:t>Diplôme / Date d’obtention</w:t>
                      </w:r>
                    </w:p>
                  </w:sdtContent>
                </w:sdt>
                <w:sdt>
                  <w:sdtPr>
                    <w:alias w:val="Entrez l’établissement :"/>
                    <w:tag w:val="Entrez l’établissement :"/>
                    <w:id w:val="-2063853146"/>
                    <w:placeholder>
                      <w:docPart w:val="C42770F5629B424AA14872E5AD27940C"/>
                    </w:placeholder>
                    <w:temporary/>
                    <w:showingPlcHdr/>
                    <w15:appearance w15:val="hidden"/>
                  </w:sdtPr>
                  <w:sdtEndPr/>
                  <w:sdtContent>
                    <w:p w14:paraId="4338A10C" w14:textId="77777777" w:rsidR="00065137" w:rsidRPr="005152F2" w:rsidRDefault="00065137" w:rsidP="00065137">
                      <w:pPr>
                        <w:pStyle w:val="Titre5"/>
                        <w:ind w:left="-243"/>
                      </w:pPr>
                      <w:r w:rsidRPr="005152F2">
                        <w:rPr>
                          <w:lang w:bidi="fr-FR"/>
                        </w:rPr>
                        <w:t>Établissement</w:t>
                      </w:r>
                    </w:p>
                  </w:sdtContent>
                </w:sdt>
                <w:p w14:paraId="518F23C0" w14:textId="6E872931" w:rsidR="00C420C8" w:rsidRDefault="007C0084" w:rsidP="00065137">
                  <w:pPr>
                    <w:ind w:left="-384"/>
                  </w:pPr>
                  <w:sdt>
                    <w:sdtPr>
                      <w:alias w:val="Entrez les détails de la formation :"/>
                      <w:tag w:val="Entrez les détails de la formation :"/>
                      <w:id w:val="906966401"/>
                      <w:placeholder>
                        <w:docPart w:val="00B053795DA74E28A9278568A7C5D527"/>
                      </w:placeholder>
                      <w:temporary/>
                      <w:showingPlcHdr/>
                      <w15:appearance w15:val="hidden"/>
                    </w:sdtPr>
                    <w:sdtEndPr/>
                    <w:sdtContent>
                      <w:r w:rsidR="00065137" w:rsidRPr="007B2F5C">
                        <w:rPr>
                          <w:lang w:bidi="fr-FR"/>
                        </w:rPr>
                        <w:t>Vous pouvez inclure votre moyenne et un récapitulatif des cours dispensés, ainsi que les distinctions et mentions obtenues.</w:t>
                      </w:r>
                    </w:sdtContent>
                  </w:sdt>
                </w:p>
              </w:tc>
            </w:tr>
          </w:tbl>
          <w:p w14:paraId="7D5D0AC3" w14:textId="77777777" w:rsidR="00C420C8" w:rsidRPr="005152F2" w:rsidRDefault="00C420C8" w:rsidP="003856C9"/>
        </w:tc>
      </w:tr>
    </w:tbl>
    <w:p w14:paraId="50221F93" w14:textId="77777777" w:rsidR="003F5FDB" w:rsidRDefault="003F5FDB" w:rsidP="00841714">
      <w:pPr>
        <w:pStyle w:val="Sansinterligne"/>
      </w:pPr>
    </w:p>
    <w:sectPr w:rsidR="003F5FDB" w:rsidSect="00EE3596">
      <w:headerReference w:type="default" r:id="rId10"/>
      <w:footerReference w:type="default" r:id="rId11"/>
      <w:headerReference w:type="first" r:id="rId12"/>
      <w:footerReference w:type="first" r:id="rId13"/>
      <w:pgSz w:w="11906" w:h="16838" w:code="9"/>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3232" w14:textId="77777777" w:rsidR="00065137" w:rsidRDefault="00065137" w:rsidP="003856C9">
      <w:pPr>
        <w:spacing w:after="0" w:line="240" w:lineRule="auto"/>
      </w:pPr>
      <w:r>
        <w:separator/>
      </w:r>
    </w:p>
  </w:endnote>
  <w:endnote w:type="continuationSeparator" w:id="0">
    <w:p w14:paraId="4A520678" w14:textId="77777777" w:rsidR="00065137" w:rsidRDefault="00065137"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STZhongsong">
    <w:altName w:val="华文中宋"/>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C0CA" w14:textId="77777777" w:rsidR="003856C9" w:rsidRDefault="007803B7" w:rsidP="007803B7">
    <w:pPr>
      <w:pStyle w:val="Pieddepage"/>
    </w:pPr>
    <w:r w:rsidRPr="00DC79BB">
      <w:rPr>
        <w:noProof/>
        <w:lang w:bidi="fr-FR"/>
      </w:rPr>
      <mc:AlternateContent>
        <mc:Choice Requires="wpg">
          <w:drawing>
            <wp:anchor distT="0" distB="0" distL="114300" distR="114300" simplePos="0" relativeHeight="251667456" behindDoc="0" locked="1" layoutInCell="1" allowOverlap="1" wp14:anchorId="04F4918A" wp14:editId="35801248">
              <wp:simplePos x="0" y="0"/>
              <wp:positionH relativeFrom="margin">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67" name="Grou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orme libre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orme libre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orme libre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orme libre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orme libre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orme libre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orme libre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orme libre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orme libre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275F196" id="Groupe 4" o:spid="_x0000_s1026" alt="&quot;&quot;"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">
              <o:lock v:ext="edit" aspectratio="t"/>
              <v:shape id="Forme libre 68"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orme libre 69"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orme libre 70"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" path="m65,l75,92,,92,65,xe" fillcolor="#d8d8d8 [2732]" strokecolor="#d8d8d8 [2732]" strokeweight="0">
                <v:path arrowok="t" o:connecttype="custom" o:connectlocs="65,0;75,92;0,92;65,0" o:connectangles="0,0,0,0"/>
              </v:shape>
              <v:shape id="Forme libre 71"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orme libre 72"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" path="m1,l12,8,,8,1,xe" fillcolor="#d8d8d8 [2732]" strokecolor="#d8d8d8 [2732]" strokeweight="0">
                <v:path arrowok="t" o:connecttype="custom" o:connectlocs="1,0;12,8;0,8;1,0" o:connectangles="0,0,0,0"/>
              </v:shape>
              <v:shape id="Forme libre 73"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orme libre 74"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orme libre 75"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orme libre 76"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rPr>
            <w:lang w:bidi="fr-FR"/>
          </w:rPr>
          <w:fldChar w:fldCharType="begin"/>
        </w:r>
        <w:r w:rsidR="001765FE">
          <w:rPr>
            <w:lang w:bidi="fr-FR"/>
          </w:rPr>
          <w:instrText xml:space="preserve"> PAGE   \* MERGEFORMAT </w:instrText>
        </w:r>
        <w:r w:rsidR="001765FE">
          <w:rPr>
            <w:lang w:bidi="fr-FR"/>
          </w:rPr>
          <w:fldChar w:fldCharType="separate"/>
        </w:r>
        <w:r w:rsidR="003F5FDB">
          <w:rPr>
            <w:noProof/>
            <w:lang w:bidi="fr-FR"/>
          </w:rPr>
          <w:t>2</w:t>
        </w:r>
        <w:r w:rsidR="001765FE">
          <w:rPr>
            <w:noProof/>
            <w:lang w:bidi="fr-FR"/>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0B6B" w14:textId="77777777" w:rsidR="001765FE" w:rsidRDefault="00DC79BB">
    <w:pPr>
      <w:pStyle w:val="Pieddepage"/>
    </w:pPr>
    <w:r w:rsidRPr="00DC79BB">
      <w:rPr>
        <w:noProof/>
        <w:lang w:bidi="fr-FR"/>
      </w:rPr>
      <mc:AlternateContent>
        <mc:Choice Requires="wpg">
          <w:drawing>
            <wp:anchor distT="0" distB="0" distL="114300" distR="114300" simplePos="0" relativeHeight="251660288" behindDoc="0" locked="1" layoutInCell="1" allowOverlap="1" wp14:anchorId="6946BE95" wp14:editId="5A0A3936">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Grou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orme libre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e libre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orme libre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orme libre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orme libre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orme libre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orme libre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orme libre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orme libre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63831E1" id="Groupe 4" o:spid="_x0000_s1026" alt="&quot;&quot;"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">
              <o:lock v:ext="edit" aspectratio="t"/>
              <v:shape id="Forme libre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orme libre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orme libre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orme libre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orme libre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orme libre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orme libre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orme libre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orme libre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D9A1" w14:textId="77777777" w:rsidR="00065137" w:rsidRDefault="00065137" w:rsidP="003856C9">
      <w:pPr>
        <w:spacing w:after="0" w:line="240" w:lineRule="auto"/>
      </w:pPr>
      <w:r>
        <w:separator/>
      </w:r>
    </w:p>
  </w:footnote>
  <w:footnote w:type="continuationSeparator" w:id="0">
    <w:p w14:paraId="2BD8135F" w14:textId="77777777" w:rsidR="00065137" w:rsidRDefault="00065137"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0D95" w14:textId="77777777" w:rsidR="003856C9" w:rsidRDefault="007803B7">
    <w:pPr>
      <w:pStyle w:val="En-tte"/>
    </w:pPr>
    <w:r w:rsidRPr="00DC79BB">
      <w:rPr>
        <w:noProof/>
        <w:lang w:bidi="fr-FR"/>
      </w:rPr>
      <mc:AlternateContent>
        <mc:Choice Requires="wpg">
          <w:drawing>
            <wp:anchor distT="0" distB="0" distL="114300" distR="114300" simplePos="0" relativeHeight="251665408" behindDoc="0" locked="1" layoutInCell="1" allowOverlap="1" wp14:anchorId="6EC2C929" wp14:editId="41AC2AD9">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56" name="Grou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orme libre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orme libre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orme libre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orme libre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orme libre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orme libre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orme libre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orme libre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orme libre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orme libre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A58C2CD" id="Groupe 17" o:spid="_x0000_s1026" alt="&quot;&quot;"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">
              <o:lock v:ext="edit" aspectratio="t"/>
              <v:shape id="Forme libre 57"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e libre 58"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orme libre 59"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" path="m8,69r,l8,69r,xm,l80,r1,13l11,68,8,65,,xe" fillcolor="#d8d8d8 [2732]" strokecolor="#d8d8d8 [2732]" strokeweight="0">
                <v:path arrowok="t" o:connecttype="custom" o:connectlocs="8,69;8,69;8,69;8,69;0,0;80,0;81,13;11,68;8,65;0,0" o:connectangles="0,0,0,0,0,0,0,0,0,0"/>
                <o:lock v:ext="edit" verticies="t"/>
              </v:shape>
              <v:shape id="Forme libre 60"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e libre 61"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orme libre 62"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e libre 63"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e libre 64"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" path="m,l79,r8,65l87,68r,l,xe" fillcolor="#d8d8d8 [2732]" strokecolor="#d8d8d8 [2732]" strokeweight="0">
                <v:path arrowok="t" o:connecttype="custom" o:connectlocs="0,0;79,0;87,65;87,68;87,68;0,0" o:connectangles="0,0,0,0,0,0"/>
              </v:shape>
              <v:shape id="Forme libre 65"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orme libre 66"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D688" w14:textId="77777777" w:rsidR="00DC79BB" w:rsidRDefault="00DC79BB">
    <w:pPr>
      <w:pStyle w:val="En-tte"/>
    </w:pPr>
    <w:r w:rsidRPr="00DC79BB">
      <w:rPr>
        <w:noProof/>
        <w:lang w:bidi="fr-FR"/>
      </w:rPr>
      <mc:AlternateContent>
        <mc:Choice Requires="wpg">
          <w:drawing>
            <wp:anchor distT="0" distB="0" distL="114300" distR="114300" simplePos="0" relativeHeight="251663360" behindDoc="0" locked="1" layoutInCell="1" allowOverlap="1" wp14:anchorId="0D4A2203" wp14:editId="70077600">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ou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orme libre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orme libre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orme libre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orme libre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orme libre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orme libre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orme libre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orme libre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orme libre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orme libre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B5723D8" id="Groupe 17" o:spid="_x0000_s1026" alt="&quot;&quot;"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">
              <o:lock v:ext="edit" aspectratio="t"/>
              <v:shape id="Forme libre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e libre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orme libre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orme libre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e libre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orme libre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e libre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e libre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orme libre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orme libre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36635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EC6803E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DF24EDF2"/>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A6A158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4D74EE54"/>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CC394"/>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8CD8A"/>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E2A24A"/>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18A42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A342AFE4"/>
    <w:lvl w:ilvl="0">
      <w:start w:val="1"/>
      <w:numFmt w:val="bullet"/>
      <w:pStyle w:val="Listepuces"/>
      <w:lvlText w:val=""/>
      <w:lvlJc w:val="left"/>
      <w:pPr>
        <w:tabs>
          <w:tab w:val="num" w:pos="360"/>
        </w:tabs>
        <w:ind w:left="360" w:hanging="360"/>
      </w:pPr>
      <w:rPr>
        <w:rFonts w:ascii="Symbol" w:hAnsi="Symbol" w:hint="default"/>
      </w:rPr>
    </w:lvl>
  </w:abstractNum>
  <w:num w:numId="1" w16cid:durableId="1488352672">
    <w:abstractNumId w:val="9"/>
  </w:num>
  <w:num w:numId="2" w16cid:durableId="232201073">
    <w:abstractNumId w:val="7"/>
  </w:num>
  <w:num w:numId="3" w16cid:durableId="2123104891">
    <w:abstractNumId w:val="6"/>
  </w:num>
  <w:num w:numId="4" w16cid:durableId="334113333">
    <w:abstractNumId w:val="5"/>
  </w:num>
  <w:num w:numId="5" w16cid:durableId="1858613467">
    <w:abstractNumId w:val="4"/>
  </w:num>
  <w:num w:numId="6" w16cid:durableId="295766821">
    <w:abstractNumId w:val="8"/>
  </w:num>
  <w:num w:numId="7" w16cid:durableId="1893732749">
    <w:abstractNumId w:val="3"/>
  </w:num>
  <w:num w:numId="8" w16cid:durableId="947737589">
    <w:abstractNumId w:val="2"/>
  </w:num>
  <w:num w:numId="9" w16cid:durableId="1896307258">
    <w:abstractNumId w:val="1"/>
  </w:num>
  <w:num w:numId="10" w16cid:durableId="540478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37"/>
    <w:rsid w:val="00052BE1"/>
    <w:rsid w:val="00065137"/>
    <w:rsid w:val="0007412A"/>
    <w:rsid w:val="000B4CD5"/>
    <w:rsid w:val="0010199E"/>
    <w:rsid w:val="0010257B"/>
    <w:rsid w:val="001166C2"/>
    <w:rsid w:val="001503AC"/>
    <w:rsid w:val="001765FE"/>
    <w:rsid w:val="0019561F"/>
    <w:rsid w:val="001B32D2"/>
    <w:rsid w:val="00283B81"/>
    <w:rsid w:val="00293B83"/>
    <w:rsid w:val="002A3621"/>
    <w:rsid w:val="002A4C3B"/>
    <w:rsid w:val="002B3890"/>
    <w:rsid w:val="002B7747"/>
    <w:rsid w:val="002C77B9"/>
    <w:rsid w:val="002F485A"/>
    <w:rsid w:val="003053D9"/>
    <w:rsid w:val="00350C82"/>
    <w:rsid w:val="003856C9"/>
    <w:rsid w:val="00396369"/>
    <w:rsid w:val="003F4D31"/>
    <w:rsid w:val="003F5FDB"/>
    <w:rsid w:val="0043426C"/>
    <w:rsid w:val="00441EB9"/>
    <w:rsid w:val="00463463"/>
    <w:rsid w:val="00473EF8"/>
    <w:rsid w:val="004760E5"/>
    <w:rsid w:val="004A64E0"/>
    <w:rsid w:val="004D03FF"/>
    <w:rsid w:val="004D22BB"/>
    <w:rsid w:val="004D5C07"/>
    <w:rsid w:val="005152F2"/>
    <w:rsid w:val="005246B9"/>
    <w:rsid w:val="00534E4E"/>
    <w:rsid w:val="00551D35"/>
    <w:rsid w:val="005562D4"/>
    <w:rsid w:val="00557019"/>
    <w:rsid w:val="005674AC"/>
    <w:rsid w:val="00580925"/>
    <w:rsid w:val="005A1E51"/>
    <w:rsid w:val="005A7E57"/>
    <w:rsid w:val="00616FF4"/>
    <w:rsid w:val="006A3CE7"/>
    <w:rsid w:val="00743379"/>
    <w:rsid w:val="00747550"/>
    <w:rsid w:val="007803B7"/>
    <w:rsid w:val="007A7C08"/>
    <w:rsid w:val="007B2F5C"/>
    <w:rsid w:val="007C5F05"/>
    <w:rsid w:val="00825ED8"/>
    <w:rsid w:val="00832043"/>
    <w:rsid w:val="00832F81"/>
    <w:rsid w:val="00841714"/>
    <w:rsid w:val="008501C7"/>
    <w:rsid w:val="008B3FC0"/>
    <w:rsid w:val="008C7CA2"/>
    <w:rsid w:val="008F6337"/>
    <w:rsid w:val="00911D8C"/>
    <w:rsid w:val="00914DAF"/>
    <w:rsid w:val="0093286E"/>
    <w:rsid w:val="009D1627"/>
    <w:rsid w:val="00A42F91"/>
    <w:rsid w:val="00AF1258"/>
    <w:rsid w:val="00B01E52"/>
    <w:rsid w:val="00B46CAE"/>
    <w:rsid w:val="00B5059B"/>
    <w:rsid w:val="00B550FC"/>
    <w:rsid w:val="00B85871"/>
    <w:rsid w:val="00B93310"/>
    <w:rsid w:val="00BB3B21"/>
    <w:rsid w:val="00BC1F18"/>
    <w:rsid w:val="00BD2E58"/>
    <w:rsid w:val="00BF6BAB"/>
    <w:rsid w:val="00C007A5"/>
    <w:rsid w:val="00C420C8"/>
    <w:rsid w:val="00C4403A"/>
    <w:rsid w:val="00C705AB"/>
    <w:rsid w:val="00CE6306"/>
    <w:rsid w:val="00D11C4D"/>
    <w:rsid w:val="00D5067A"/>
    <w:rsid w:val="00DC0F74"/>
    <w:rsid w:val="00DC79BB"/>
    <w:rsid w:val="00DF0A0F"/>
    <w:rsid w:val="00E34D58"/>
    <w:rsid w:val="00E941EF"/>
    <w:rsid w:val="00EB1C1B"/>
    <w:rsid w:val="00EE3596"/>
    <w:rsid w:val="00F077AE"/>
    <w:rsid w:val="00F14687"/>
    <w:rsid w:val="00F56435"/>
    <w:rsid w:val="00F91A9C"/>
    <w:rsid w:val="00F927F0"/>
    <w:rsid w:val="00FA07AA"/>
    <w:rsid w:val="00FB0A17"/>
    <w:rsid w:val="00FB6A8F"/>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E66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AE"/>
  </w:style>
  <w:style w:type="paragraph" w:styleId="Titre1">
    <w:name w:val="heading 1"/>
    <w:basedOn w:val="Normal"/>
    <w:link w:val="Titre1Car"/>
    <w:uiPriority w:val="9"/>
    <w:qFormat/>
    <w:rsid w:val="00C420C8"/>
    <w:pPr>
      <w:keepNext/>
      <w:keepLines/>
      <w:pBdr>
        <w:top w:val="single" w:sz="8" w:space="16" w:color="37B6AE" w:themeColor="accent1"/>
        <w:bottom w:val="single" w:sz="8" w:space="16"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Titre2">
    <w:name w:val="heading 2"/>
    <w:basedOn w:val="Normal"/>
    <w:link w:val="Titre2Car"/>
    <w:uiPriority w:val="9"/>
    <w:unhideWhenUsed/>
    <w:qFormat/>
    <w:rsid w:val="00F077AE"/>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eastAsiaTheme="majorEastAsia" w:hAnsiTheme="majorHAnsi" w:cstheme="majorBidi"/>
      <w:caps/>
      <w:sz w:val="26"/>
      <w:szCs w:val="26"/>
    </w:rPr>
  </w:style>
  <w:style w:type="paragraph" w:styleId="Titre3">
    <w:name w:val="heading 3"/>
    <w:basedOn w:val="Normal"/>
    <w:link w:val="Titre3C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Titre4">
    <w:name w:val="heading 4"/>
    <w:basedOn w:val="Normal"/>
    <w:link w:val="Titre4Car"/>
    <w:uiPriority w:val="9"/>
    <w:unhideWhenUsed/>
    <w:qFormat/>
    <w:rsid w:val="00283B81"/>
    <w:pPr>
      <w:keepNext/>
      <w:keepLines/>
      <w:spacing w:before="360" w:after="0"/>
      <w:contextualSpacing/>
      <w:outlineLvl w:val="3"/>
    </w:pPr>
    <w:rPr>
      <w:rFonts w:asciiTheme="majorHAnsi" w:eastAsiaTheme="majorEastAsia" w:hAnsiTheme="majorHAnsi" w:cstheme="majorBidi"/>
      <w:b/>
      <w:iCs/>
      <w:caps/>
    </w:rPr>
  </w:style>
  <w:style w:type="paragraph" w:styleId="Titre5">
    <w:name w:val="heading 5"/>
    <w:basedOn w:val="Normal"/>
    <w:next w:val="Normal"/>
    <w:link w:val="Titre5Car"/>
    <w:uiPriority w:val="9"/>
    <w:unhideWhenUsed/>
    <w:qFormat/>
    <w:rsid w:val="00463463"/>
    <w:pPr>
      <w:keepNext/>
      <w:keepLines/>
      <w:spacing w:after="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unhideWhenUsed/>
    <w:qFormat/>
    <w:rsid w:val="00841714"/>
    <w:pPr>
      <w:keepNext/>
      <w:keepLines/>
      <w:spacing w:before="40" w:after="0"/>
      <w:outlineLvl w:val="5"/>
    </w:pPr>
    <w:rPr>
      <w:rFonts w:asciiTheme="majorHAnsi" w:eastAsiaTheme="majorEastAsia" w:hAnsiTheme="majorHAnsi" w:cstheme="majorBidi"/>
      <w:color w:val="1B5A56" w:themeColor="accent1" w:themeShade="7F"/>
    </w:rPr>
  </w:style>
  <w:style w:type="paragraph" w:styleId="Titre7">
    <w:name w:val="heading 7"/>
    <w:basedOn w:val="Normal"/>
    <w:next w:val="Normal"/>
    <w:link w:val="Titre7Car"/>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Titre8">
    <w:name w:val="heading 8"/>
    <w:basedOn w:val="Normal"/>
    <w:next w:val="Normal"/>
    <w:link w:val="Titre8Car"/>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07A5"/>
    <w:pPr>
      <w:spacing w:after="0" w:line="240" w:lineRule="auto"/>
    </w:pPr>
  </w:style>
  <w:style w:type="character" w:customStyle="1" w:styleId="En-tteCar">
    <w:name w:val="En-tête Car"/>
    <w:basedOn w:val="Policepardfaut"/>
    <w:link w:val="En-tte"/>
    <w:uiPriority w:val="99"/>
    <w:rsid w:val="00C007A5"/>
  </w:style>
  <w:style w:type="paragraph" w:styleId="Pieddepage">
    <w:name w:val="footer"/>
    <w:basedOn w:val="Normal"/>
    <w:link w:val="PieddepageCar"/>
    <w:uiPriority w:val="99"/>
    <w:unhideWhenUsed/>
    <w:rsid w:val="00FE20E6"/>
    <w:pPr>
      <w:spacing w:after="0" w:line="240" w:lineRule="auto"/>
      <w:ind w:right="-331"/>
      <w:jc w:val="right"/>
    </w:pPr>
  </w:style>
  <w:style w:type="character" w:customStyle="1" w:styleId="PieddepageCar">
    <w:name w:val="Pied de page Car"/>
    <w:basedOn w:val="Policepardfaut"/>
    <w:link w:val="Pieddepage"/>
    <w:uiPriority w:val="99"/>
    <w:rsid w:val="00FE20E6"/>
  </w:style>
  <w:style w:type="table" w:styleId="Grilledutableau">
    <w:name w:val="Table Grid"/>
    <w:basedOn w:val="Tableau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F077AE"/>
    <w:rPr>
      <w:rFonts w:asciiTheme="majorHAnsi" w:eastAsiaTheme="majorEastAsia" w:hAnsiTheme="majorHAnsi" w:cstheme="majorBidi"/>
      <w:caps/>
      <w:sz w:val="26"/>
      <w:szCs w:val="26"/>
    </w:rPr>
  </w:style>
  <w:style w:type="character" w:styleId="Textedelespacerserv">
    <w:name w:val="Placeholder Text"/>
    <w:basedOn w:val="Policepardfaut"/>
    <w:uiPriority w:val="99"/>
    <w:semiHidden/>
    <w:rsid w:val="003053D9"/>
    <w:rPr>
      <w:color w:val="808080"/>
    </w:rPr>
  </w:style>
  <w:style w:type="character" w:customStyle="1" w:styleId="Titre1Car">
    <w:name w:val="Titre 1 Car"/>
    <w:basedOn w:val="Policepardfaut"/>
    <w:link w:val="Titre1"/>
    <w:uiPriority w:val="9"/>
    <w:rsid w:val="00C420C8"/>
    <w:rPr>
      <w:rFonts w:asciiTheme="majorHAnsi" w:eastAsiaTheme="majorEastAsia" w:hAnsiTheme="majorHAnsi" w:cstheme="majorBidi"/>
      <w:caps/>
      <w:sz w:val="44"/>
      <w:szCs w:val="32"/>
    </w:rPr>
  </w:style>
  <w:style w:type="character" w:customStyle="1" w:styleId="Titre3Car">
    <w:name w:val="Titre 3 Car"/>
    <w:basedOn w:val="Policepardfaut"/>
    <w:link w:val="Titre3"/>
    <w:uiPriority w:val="9"/>
    <w:rsid w:val="0043426C"/>
    <w:rPr>
      <w:rFonts w:asciiTheme="majorHAnsi" w:eastAsiaTheme="majorEastAsia" w:hAnsiTheme="majorHAnsi" w:cstheme="majorBidi"/>
      <w:caps/>
      <w:szCs w:val="24"/>
    </w:rPr>
  </w:style>
  <w:style w:type="character" w:customStyle="1" w:styleId="Titre4Car">
    <w:name w:val="Titre 4 Car"/>
    <w:basedOn w:val="Policepardfaut"/>
    <w:link w:val="Titre4"/>
    <w:uiPriority w:val="9"/>
    <w:rsid w:val="00283B81"/>
    <w:rPr>
      <w:rFonts w:asciiTheme="majorHAnsi" w:eastAsiaTheme="majorEastAsia" w:hAnsiTheme="majorHAnsi" w:cstheme="majorBidi"/>
      <w:b/>
      <w:iCs/>
      <w:caps/>
    </w:rPr>
  </w:style>
  <w:style w:type="character" w:customStyle="1" w:styleId="Titre5Car">
    <w:name w:val="Titre 5 Car"/>
    <w:basedOn w:val="Policepardfaut"/>
    <w:link w:val="Titre5"/>
    <w:uiPriority w:val="9"/>
    <w:rsid w:val="00463463"/>
    <w:rPr>
      <w:rFonts w:asciiTheme="majorHAnsi" w:eastAsiaTheme="majorEastAsia" w:hAnsiTheme="majorHAnsi" w:cstheme="majorBidi"/>
    </w:rPr>
  </w:style>
  <w:style w:type="paragraph" w:styleId="Sansinterligne">
    <w:name w:val="No Spacing"/>
    <w:uiPriority w:val="12"/>
    <w:qFormat/>
    <w:rsid w:val="005A7E57"/>
    <w:pPr>
      <w:spacing w:after="0" w:line="240" w:lineRule="auto"/>
    </w:pPr>
  </w:style>
  <w:style w:type="paragraph" w:customStyle="1" w:styleId="Lignegraphique">
    <w:name w:val="Ligne graphique"/>
    <w:basedOn w:val="Normal"/>
    <w:next w:val="Normal"/>
    <w:uiPriority w:val="11"/>
    <w:qFormat/>
    <w:rsid w:val="00616FF4"/>
    <w:pPr>
      <w:spacing w:after="0" w:line="240" w:lineRule="auto"/>
    </w:pPr>
    <w:rPr>
      <w:noProof/>
      <w:position w:val="6"/>
    </w:rPr>
  </w:style>
  <w:style w:type="paragraph" w:styleId="Titre">
    <w:name w:val="Title"/>
    <w:basedOn w:val="Normal"/>
    <w:next w:val="Normal"/>
    <w:link w:val="TitreC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E941EF"/>
    <w:rPr>
      <w:rFonts w:asciiTheme="majorHAnsi" w:eastAsiaTheme="majorEastAsia" w:hAnsiTheme="majorHAnsi" w:cstheme="majorBidi"/>
      <w:kern w:val="28"/>
      <w:sz w:val="56"/>
      <w:szCs w:val="56"/>
    </w:rPr>
  </w:style>
  <w:style w:type="paragraph" w:styleId="Sous-titre">
    <w:name w:val="Subtitle"/>
    <w:basedOn w:val="Normal"/>
    <w:next w:val="Normal"/>
    <w:link w:val="Sous-titreCar"/>
    <w:uiPriority w:val="11"/>
    <w:semiHidden/>
    <w:unhideWhenUsed/>
    <w:qFormat/>
    <w:rsid w:val="00E941EF"/>
    <w:pPr>
      <w:numPr>
        <w:ilvl w:val="1"/>
      </w:numPr>
      <w:spacing w:after="160"/>
    </w:pPr>
    <w:rPr>
      <w:rFonts w:eastAsiaTheme="minorEastAsia"/>
      <w:color w:val="5A5A5A" w:themeColor="text1" w:themeTint="A5"/>
    </w:rPr>
  </w:style>
  <w:style w:type="character" w:customStyle="1" w:styleId="Sous-titreCar">
    <w:name w:val="Sous-titre Car"/>
    <w:basedOn w:val="Policepardfaut"/>
    <w:link w:val="Sous-titre"/>
    <w:uiPriority w:val="11"/>
    <w:semiHidden/>
    <w:rsid w:val="00E941EF"/>
    <w:rPr>
      <w:rFonts w:eastAsiaTheme="minorEastAsia"/>
      <w:color w:val="5A5A5A" w:themeColor="text1" w:themeTint="A5"/>
      <w:sz w:val="22"/>
      <w:szCs w:val="22"/>
    </w:rPr>
  </w:style>
  <w:style w:type="paragraph" w:styleId="Textedebulles">
    <w:name w:val="Balloon Text"/>
    <w:basedOn w:val="Normal"/>
    <w:link w:val="TextedebullesCar"/>
    <w:uiPriority w:val="99"/>
    <w:semiHidden/>
    <w:unhideWhenUsed/>
    <w:rsid w:val="00841714"/>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841714"/>
    <w:rPr>
      <w:rFonts w:ascii="Segoe UI" w:hAnsi="Segoe UI" w:cs="Segoe UI"/>
      <w:szCs w:val="18"/>
    </w:rPr>
  </w:style>
  <w:style w:type="paragraph" w:styleId="Bibliographie">
    <w:name w:val="Bibliography"/>
    <w:basedOn w:val="Normal"/>
    <w:next w:val="Normal"/>
    <w:uiPriority w:val="37"/>
    <w:semiHidden/>
    <w:unhideWhenUsed/>
    <w:rsid w:val="00841714"/>
  </w:style>
  <w:style w:type="paragraph" w:styleId="Normalcentr">
    <w:name w:val="Block Text"/>
    <w:basedOn w:val="Normal"/>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Corpsdetexte">
    <w:name w:val="Body Text"/>
    <w:basedOn w:val="Normal"/>
    <w:link w:val="CorpsdetexteCar"/>
    <w:uiPriority w:val="99"/>
    <w:semiHidden/>
    <w:unhideWhenUsed/>
    <w:rsid w:val="00841714"/>
    <w:pPr>
      <w:spacing w:after="120"/>
    </w:pPr>
  </w:style>
  <w:style w:type="character" w:customStyle="1" w:styleId="CorpsdetexteCar">
    <w:name w:val="Corps de texte Car"/>
    <w:basedOn w:val="Policepardfaut"/>
    <w:link w:val="Corpsdetexte"/>
    <w:uiPriority w:val="99"/>
    <w:semiHidden/>
    <w:rsid w:val="00841714"/>
  </w:style>
  <w:style w:type="paragraph" w:styleId="Corpsdetexte2">
    <w:name w:val="Body Text 2"/>
    <w:basedOn w:val="Normal"/>
    <w:link w:val="Corpsdetexte2Car"/>
    <w:uiPriority w:val="99"/>
    <w:semiHidden/>
    <w:unhideWhenUsed/>
    <w:rsid w:val="00841714"/>
    <w:pPr>
      <w:spacing w:after="120" w:line="480" w:lineRule="auto"/>
    </w:pPr>
  </w:style>
  <w:style w:type="character" w:customStyle="1" w:styleId="Corpsdetexte2Car">
    <w:name w:val="Corps de texte 2 Car"/>
    <w:basedOn w:val="Policepardfaut"/>
    <w:link w:val="Corpsdetexte2"/>
    <w:uiPriority w:val="99"/>
    <w:semiHidden/>
    <w:rsid w:val="00841714"/>
  </w:style>
  <w:style w:type="paragraph" w:styleId="Corpsdetexte3">
    <w:name w:val="Body Text 3"/>
    <w:basedOn w:val="Normal"/>
    <w:link w:val="Corpsdetexte3Car"/>
    <w:uiPriority w:val="99"/>
    <w:semiHidden/>
    <w:unhideWhenUsed/>
    <w:rsid w:val="00841714"/>
    <w:pPr>
      <w:spacing w:after="120"/>
    </w:pPr>
    <w:rPr>
      <w:szCs w:val="16"/>
    </w:rPr>
  </w:style>
  <w:style w:type="character" w:customStyle="1" w:styleId="Corpsdetexte3Car">
    <w:name w:val="Corps de texte 3 Car"/>
    <w:basedOn w:val="Policepardfaut"/>
    <w:link w:val="Corpsdetexte3"/>
    <w:uiPriority w:val="99"/>
    <w:semiHidden/>
    <w:rsid w:val="00841714"/>
    <w:rPr>
      <w:szCs w:val="16"/>
    </w:rPr>
  </w:style>
  <w:style w:type="paragraph" w:styleId="Retrait1religne">
    <w:name w:val="Body Text First Indent"/>
    <w:basedOn w:val="Corpsdetexte"/>
    <w:link w:val="Retrait1religneCar"/>
    <w:uiPriority w:val="99"/>
    <w:semiHidden/>
    <w:unhideWhenUsed/>
    <w:rsid w:val="00841714"/>
    <w:pPr>
      <w:spacing w:after="60"/>
      <w:ind w:firstLine="360"/>
    </w:pPr>
  </w:style>
  <w:style w:type="character" w:customStyle="1" w:styleId="Retrait1religneCar">
    <w:name w:val="Retrait 1re ligne Car"/>
    <w:basedOn w:val="CorpsdetexteCar"/>
    <w:link w:val="Retrait1religne"/>
    <w:uiPriority w:val="99"/>
    <w:semiHidden/>
    <w:rsid w:val="00841714"/>
  </w:style>
  <w:style w:type="paragraph" w:styleId="Retraitcorpsdetexte">
    <w:name w:val="Body Text Indent"/>
    <w:basedOn w:val="Normal"/>
    <w:link w:val="RetraitcorpsdetexteCar"/>
    <w:uiPriority w:val="99"/>
    <w:semiHidden/>
    <w:unhideWhenUsed/>
    <w:rsid w:val="00841714"/>
    <w:pPr>
      <w:spacing w:after="120"/>
      <w:ind w:left="360"/>
    </w:pPr>
  </w:style>
  <w:style w:type="character" w:customStyle="1" w:styleId="RetraitcorpsdetexteCar">
    <w:name w:val="Retrait corps de texte Car"/>
    <w:basedOn w:val="Policepardfaut"/>
    <w:link w:val="Retraitcorpsdetexte"/>
    <w:uiPriority w:val="99"/>
    <w:semiHidden/>
    <w:rsid w:val="00841714"/>
  </w:style>
  <w:style w:type="paragraph" w:styleId="Retraitcorpset1relig">
    <w:name w:val="Body Text First Indent 2"/>
    <w:basedOn w:val="Retraitcorpsdetexte"/>
    <w:link w:val="Retraitcorpset1religCar"/>
    <w:uiPriority w:val="99"/>
    <w:semiHidden/>
    <w:unhideWhenUsed/>
    <w:rsid w:val="00841714"/>
    <w:pPr>
      <w:spacing w:after="60"/>
      <w:ind w:firstLine="360"/>
    </w:pPr>
  </w:style>
  <w:style w:type="character" w:customStyle="1" w:styleId="Retraitcorpset1religCar">
    <w:name w:val="Retrait corps et 1re lig. Car"/>
    <w:basedOn w:val="RetraitcorpsdetexteCar"/>
    <w:link w:val="Retraitcorpset1relig"/>
    <w:uiPriority w:val="99"/>
    <w:semiHidden/>
    <w:rsid w:val="00841714"/>
  </w:style>
  <w:style w:type="paragraph" w:styleId="Retraitcorpsdetexte2">
    <w:name w:val="Body Text Indent 2"/>
    <w:basedOn w:val="Normal"/>
    <w:link w:val="Retraitcorpsdetexte2Car"/>
    <w:uiPriority w:val="99"/>
    <w:semiHidden/>
    <w:unhideWhenUsed/>
    <w:rsid w:val="00841714"/>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841714"/>
  </w:style>
  <w:style w:type="paragraph" w:styleId="Retraitcorpsdetexte3">
    <w:name w:val="Body Text Indent 3"/>
    <w:basedOn w:val="Normal"/>
    <w:link w:val="Retraitcorpsdetexte3Car"/>
    <w:uiPriority w:val="99"/>
    <w:semiHidden/>
    <w:unhideWhenUsed/>
    <w:rsid w:val="00841714"/>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841714"/>
    <w:rPr>
      <w:szCs w:val="16"/>
    </w:rPr>
  </w:style>
  <w:style w:type="character" w:styleId="Titredulivre">
    <w:name w:val="Book Title"/>
    <w:basedOn w:val="Policepardfaut"/>
    <w:uiPriority w:val="33"/>
    <w:semiHidden/>
    <w:unhideWhenUsed/>
    <w:qFormat/>
    <w:rsid w:val="00841714"/>
    <w:rPr>
      <w:b/>
      <w:bCs/>
      <w:i/>
      <w:iCs/>
      <w:spacing w:val="5"/>
    </w:rPr>
  </w:style>
  <w:style w:type="paragraph" w:styleId="Lgende">
    <w:name w:val="caption"/>
    <w:basedOn w:val="Normal"/>
    <w:next w:val="Normal"/>
    <w:uiPriority w:val="35"/>
    <w:semiHidden/>
    <w:unhideWhenUsed/>
    <w:qFormat/>
    <w:rsid w:val="00841714"/>
    <w:pPr>
      <w:spacing w:after="200" w:line="240" w:lineRule="auto"/>
    </w:pPr>
    <w:rPr>
      <w:i/>
      <w:iCs/>
      <w:color w:val="44546A" w:themeColor="text2"/>
      <w:szCs w:val="18"/>
    </w:rPr>
  </w:style>
  <w:style w:type="paragraph" w:styleId="Formuledepolitesse">
    <w:name w:val="Closing"/>
    <w:basedOn w:val="Normal"/>
    <w:link w:val="FormuledepolitesseCar"/>
    <w:uiPriority w:val="99"/>
    <w:semiHidden/>
    <w:unhideWhenUsed/>
    <w:rsid w:val="00841714"/>
    <w:pPr>
      <w:spacing w:after="0" w:line="240" w:lineRule="auto"/>
      <w:ind w:left="4320"/>
    </w:pPr>
  </w:style>
  <w:style w:type="character" w:customStyle="1" w:styleId="FormuledepolitesseCar">
    <w:name w:val="Formule de politesse Car"/>
    <w:basedOn w:val="Policepardfaut"/>
    <w:link w:val="Formuledepolitesse"/>
    <w:uiPriority w:val="99"/>
    <w:semiHidden/>
    <w:rsid w:val="00841714"/>
  </w:style>
  <w:style w:type="table" w:styleId="Grillecouleur">
    <w:name w:val="Colorful Grid"/>
    <w:basedOn w:val="Tableau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Grillecouleur-Accent2">
    <w:name w:val="Colorful Grid Accent 2"/>
    <w:basedOn w:val="Tableau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8417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841714"/>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Listecouleur-Accent2">
    <w:name w:val="Colorful List Accent 2"/>
    <w:basedOn w:val="TableauNormal"/>
    <w:uiPriority w:val="72"/>
    <w:semiHidden/>
    <w:unhideWhenUsed/>
    <w:rsid w:val="008417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8417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8417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8417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8417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8417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8417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8417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8417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841714"/>
    <w:rPr>
      <w:sz w:val="22"/>
      <w:szCs w:val="16"/>
    </w:rPr>
  </w:style>
  <w:style w:type="paragraph" w:styleId="Commentaire">
    <w:name w:val="annotation text"/>
    <w:basedOn w:val="Normal"/>
    <w:link w:val="CommentaireCar"/>
    <w:uiPriority w:val="99"/>
    <w:semiHidden/>
    <w:unhideWhenUsed/>
    <w:rsid w:val="00841714"/>
    <w:pPr>
      <w:spacing w:line="240" w:lineRule="auto"/>
    </w:pPr>
    <w:rPr>
      <w:szCs w:val="20"/>
    </w:rPr>
  </w:style>
  <w:style w:type="character" w:customStyle="1" w:styleId="CommentaireCar">
    <w:name w:val="Commentaire Car"/>
    <w:basedOn w:val="Policepardfaut"/>
    <w:link w:val="Commentaire"/>
    <w:uiPriority w:val="99"/>
    <w:semiHidden/>
    <w:rsid w:val="00841714"/>
    <w:rPr>
      <w:szCs w:val="20"/>
    </w:rPr>
  </w:style>
  <w:style w:type="paragraph" w:styleId="Objetducommentaire">
    <w:name w:val="annotation subject"/>
    <w:basedOn w:val="Commentaire"/>
    <w:next w:val="Commentaire"/>
    <w:link w:val="ObjetducommentaireCar"/>
    <w:uiPriority w:val="99"/>
    <w:semiHidden/>
    <w:unhideWhenUsed/>
    <w:rsid w:val="00841714"/>
    <w:rPr>
      <w:b/>
      <w:bCs/>
    </w:rPr>
  </w:style>
  <w:style w:type="character" w:customStyle="1" w:styleId="ObjetducommentaireCar">
    <w:name w:val="Objet du commentaire Car"/>
    <w:basedOn w:val="CommentaireCar"/>
    <w:link w:val="Objetducommentaire"/>
    <w:uiPriority w:val="99"/>
    <w:semiHidden/>
    <w:rsid w:val="00841714"/>
    <w:rPr>
      <w:b/>
      <w:bCs/>
      <w:szCs w:val="20"/>
    </w:rPr>
  </w:style>
  <w:style w:type="table" w:styleId="Listefonce">
    <w:name w:val="Dark List"/>
    <w:basedOn w:val="TableauNormal"/>
    <w:uiPriority w:val="70"/>
    <w:semiHidden/>
    <w:unhideWhenUsed/>
    <w:rsid w:val="008417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841714"/>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Listefonce-Accent2">
    <w:name w:val="Dark List Accent 2"/>
    <w:basedOn w:val="TableauNormal"/>
    <w:uiPriority w:val="70"/>
    <w:semiHidden/>
    <w:unhideWhenUsed/>
    <w:rsid w:val="008417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8417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8417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8417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8417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ar"/>
    <w:uiPriority w:val="99"/>
    <w:semiHidden/>
    <w:unhideWhenUsed/>
    <w:rsid w:val="00841714"/>
  </w:style>
  <w:style w:type="character" w:customStyle="1" w:styleId="DateCar">
    <w:name w:val="Date Car"/>
    <w:basedOn w:val="Policepardfaut"/>
    <w:link w:val="Date"/>
    <w:uiPriority w:val="99"/>
    <w:semiHidden/>
    <w:rsid w:val="00841714"/>
  </w:style>
  <w:style w:type="paragraph" w:styleId="Explorateurdedocuments">
    <w:name w:val="Document Map"/>
    <w:basedOn w:val="Normal"/>
    <w:link w:val="ExplorateurdedocumentsCar"/>
    <w:uiPriority w:val="99"/>
    <w:semiHidden/>
    <w:unhideWhenUsed/>
    <w:rsid w:val="00841714"/>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841714"/>
    <w:rPr>
      <w:rFonts w:ascii="Segoe UI" w:hAnsi="Segoe UI" w:cs="Segoe UI"/>
      <w:szCs w:val="16"/>
    </w:rPr>
  </w:style>
  <w:style w:type="paragraph" w:styleId="Signaturelectronique">
    <w:name w:val="E-mail Signature"/>
    <w:basedOn w:val="Normal"/>
    <w:link w:val="SignaturelectroniqueCar"/>
    <w:uiPriority w:val="99"/>
    <w:semiHidden/>
    <w:unhideWhenUsed/>
    <w:rsid w:val="00841714"/>
    <w:pPr>
      <w:spacing w:after="0" w:line="240" w:lineRule="auto"/>
    </w:pPr>
  </w:style>
  <w:style w:type="character" w:customStyle="1" w:styleId="SignaturelectroniqueCar">
    <w:name w:val="Signature électronique Car"/>
    <w:basedOn w:val="Policepardfaut"/>
    <w:link w:val="Signaturelectronique"/>
    <w:uiPriority w:val="99"/>
    <w:semiHidden/>
    <w:rsid w:val="00841714"/>
  </w:style>
  <w:style w:type="character" w:styleId="Accentuation">
    <w:name w:val="Emphasis"/>
    <w:basedOn w:val="Policepardfaut"/>
    <w:uiPriority w:val="20"/>
    <w:semiHidden/>
    <w:unhideWhenUsed/>
    <w:qFormat/>
    <w:rsid w:val="00841714"/>
    <w:rPr>
      <w:i/>
      <w:iCs/>
    </w:rPr>
  </w:style>
  <w:style w:type="character" w:styleId="Appeldenotedefin">
    <w:name w:val="endnote reference"/>
    <w:basedOn w:val="Policepardfaut"/>
    <w:uiPriority w:val="99"/>
    <w:semiHidden/>
    <w:unhideWhenUsed/>
    <w:rsid w:val="00841714"/>
    <w:rPr>
      <w:vertAlign w:val="superscript"/>
    </w:rPr>
  </w:style>
  <w:style w:type="paragraph" w:styleId="Notedefin">
    <w:name w:val="endnote text"/>
    <w:basedOn w:val="Normal"/>
    <w:link w:val="NotedefinCar"/>
    <w:uiPriority w:val="99"/>
    <w:semiHidden/>
    <w:unhideWhenUsed/>
    <w:rsid w:val="00841714"/>
    <w:pPr>
      <w:spacing w:after="0" w:line="240" w:lineRule="auto"/>
    </w:pPr>
    <w:rPr>
      <w:szCs w:val="20"/>
    </w:rPr>
  </w:style>
  <w:style w:type="character" w:customStyle="1" w:styleId="NotedefinCar">
    <w:name w:val="Note de fin Car"/>
    <w:basedOn w:val="Policepardfaut"/>
    <w:link w:val="Notedefin"/>
    <w:uiPriority w:val="99"/>
    <w:semiHidden/>
    <w:rsid w:val="00841714"/>
    <w:rPr>
      <w:szCs w:val="20"/>
    </w:rPr>
  </w:style>
  <w:style w:type="paragraph" w:styleId="Adressedestinataire">
    <w:name w:val="envelope address"/>
    <w:basedOn w:val="Normal"/>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41714"/>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841714"/>
    <w:rPr>
      <w:color w:val="954F72" w:themeColor="followedHyperlink"/>
      <w:u w:val="single"/>
    </w:rPr>
  </w:style>
  <w:style w:type="character" w:styleId="Appelnotedebasdep">
    <w:name w:val="footnote reference"/>
    <w:basedOn w:val="Policepardfaut"/>
    <w:uiPriority w:val="99"/>
    <w:semiHidden/>
    <w:unhideWhenUsed/>
    <w:rsid w:val="00841714"/>
    <w:rPr>
      <w:vertAlign w:val="superscript"/>
    </w:rPr>
  </w:style>
  <w:style w:type="paragraph" w:styleId="Notedebasdepage">
    <w:name w:val="footnote text"/>
    <w:basedOn w:val="Normal"/>
    <w:link w:val="NotedebasdepageCar"/>
    <w:uiPriority w:val="99"/>
    <w:semiHidden/>
    <w:unhideWhenUsed/>
    <w:rsid w:val="00841714"/>
    <w:pPr>
      <w:spacing w:after="0" w:line="240" w:lineRule="auto"/>
    </w:pPr>
    <w:rPr>
      <w:szCs w:val="20"/>
    </w:rPr>
  </w:style>
  <w:style w:type="character" w:customStyle="1" w:styleId="NotedebasdepageCar">
    <w:name w:val="Note de bas de page Car"/>
    <w:basedOn w:val="Policepardfaut"/>
    <w:link w:val="Notedebasdepage"/>
    <w:uiPriority w:val="99"/>
    <w:semiHidden/>
    <w:rsid w:val="00841714"/>
    <w:rPr>
      <w:szCs w:val="20"/>
    </w:rPr>
  </w:style>
  <w:style w:type="table" w:styleId="TableauGrille1Clair">
    <w:name w:val="Grid Table 1 Light"/>
    <w:basedOn w:val="TableauNormal"/>
    <w:uiPriority w:val="46"/>
    <w:rsid w:val="008417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841714"/>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8417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8417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8417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8417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8417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8417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841714"/>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eauGrille2-Accentuation2">
    <w:name w:val="Grid Table 2 Accent 2"/>
    <w:basedOn w:val="TableauNormal"/>
    <w:uiPriority w:val="47"/>
    <w:rsid w:val="008417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8417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8417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8417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8417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leauGrille3-Accentuation2">
    <w:name w:val="Grid Table 3 Accent 2"/>
    <w:basedOn w:val="TableauNormal"/>
    <w:uiPriority w:val="48"/>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eauGrille4-Accentuation2">
    <w:name w:val="Grid Table 4 Accent 2"/>
    <w:basedOn w:val="Tableau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TableauGrille5Fonc-Accentuation2">
    <w:name w:val="Grid Table 5 Dark Accent 2"/>
    <w:basedOn w:val="Tableau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eauGrille6Couleur-Accentuation2">
    <w:name w:val="Grid Table 6 Colorful Accent 2"/>
    <w:basedOn w:val="TableauNormal"/>
    <w:uiPriority w:val="51"/>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leauGrille7Couleur-Accentuation2">
    <w:name w:val="Grid Table 7 Colorful Accent 2"/>
    <w:basedOn w:val="TableauNormal"/>
    <w:uiPriority w:val="52"/>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6Car">
    <w:name w:val="Titre 6 Car"/>
    <w:basedOn w:val="Policepardfaut"/>
    <w:link w:val="Titre6"/>
    <w:uiPriority w:val="9"/>
    <w:semiHidden/>
    <w:rsid w:val="00841714"/>
    <w:rPr>
      <w:rFonts w:asciiTheme="majorHAnsi" w:eastAsiaTheme="majorEastAsia" w:hAnsiTheme="majorHAnsi" w:cstheme="majorBidi"/>
      <w:color w:val="1B5A56" w:themeColor="accent1" w:themeShade="7F"/>
    </w:rPr>
  </w:style>
  <w:style w:type="character" w:customStyle="1" w:styleId="Titre7Car">
    <w:name w:val="Titre 7 Car"/>
    <w:basedOn w:val="Policepardfaut"/>
    <w:link w:val="Titre7"/>
    <w:uiPriority w:val="9"/>
    <w:semiHidden/>
    <w:rsid w:val="00841714"/>
    <w:rPr>
      <w:rFonts w:asciiTheme="majorHAnsi" w:eastAsiaTheme="majorEastAsia" w:hAnsiTheme="majorHAnsi" w:cstheme="majorBidi"/>
      <w:i/>
      <w:iCs/>
      <w:color w:val="1B5A56" w:themeColor="accent1" w:themeShade="7F"/>
    </w:rPr>
  </w:style>
  <w:style w:type="character" w:customStyle="1" w:styleId="Titre8Car">
    <w:name w:val="Titre 8 Car"/>
    <w:basedOn w:val="Policepardfaut"/>
    <w:link w:val="Titre8"/>
    <w:uiPriority w:val="9"/>
    <w:semiHidden/>
    <w:rsid w:val="00841714"/>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841714"/>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841714"/>
  </w:style>
  <w:style w:type="paragraph" w:styleId="AdresseHTML">
    <w:name w:val="HTML Address"/>
    <w:basedOn w:val="Normal"/>
    <w:link w:val="AdresseHTMLCar"/>
    <w:uiPriority w:val="99"/>
    <w:semiHidden/>
    <w:unhideWhenUsed/>
    <w:rsid w:val="00841714"/>
    <w:pPr>
      <w:spacing w:after="0" w:line="240" w:lineRule="auto"/>
    </w:pPr>
    <w:rPr>
      <w:i/>
      <w:iCs/>
    </w:rPr>
  </w:style>
  <w:style w:type="character" w:customStyle="1" w:styleId="AdresseHTMLCar">
    <w:name w:val="Adresse HTML Car"/>
    <w:basedOn w:val="Policepardfaut"/>
    <w:link w:val="AdresseHTML"/>
    <w:uiPriority w:val="99"/>
    <w:semiHidden/>
    <w:rsid w:val="00841714"/>
    <w:rPr>
      <w:i/>
      <w:iCs/>
    </w:rPr>
  </w:style>
  <w:style w:type="character" w:styleId="CitationHTML">
    <w:name w:val="HTML Cite"/>
    <w:basedOn w:val="Policepardfaut"/>
    <w:uiPriority w:val="99"/>
    <w:semiHidden/>
    <w:unhideWhenUsed/>
    <w:rsid w:val="00841714"/>
    <w:rPr>
      <w:i/>
      <w:iCs/>
    </w:rPr>
  </w:style>
  <w:style w:type="character" w:styleId="CodeHTML">
    <w:name w:val="HTML Code"/>
    <w:basedOn w:val="Policepardfaut"/>
    <w:uiPriority w:val="99"/>
    <w:semiHidden/>
    <w:unhideWhenUsed/>
    <w:rsid w:val="00841714"/>
    <w:rPr>
      <w:rFonts w:ascii="Consolas" w:hAnsi="Consolas"/>
      <w:sz w:val="22"/>
      <w:szCs w:val="20"/>
    </w:rPr>
  </w:style>
  <w:style w:type="character" w:styleId="DfinitionHTML">
    <w:name w:val="HTML Definition"/>
    <w:basedOn w:val="Policepardfaut"/>
    <w:uiPriority w:val="99"/>
    <w:semiHidden/>
    <w:unhideWhenUsed/>
    <w:rsid w:val="00841714"/>
    <w:rPr>
      <w:i/>
      <w:iCs/>
    </w:rPr>
  </w:style>
  <w:style w:type="character" w:styleId="ClavierHTML">
    <w:name w:val="HTML Keyboard"/>
    <w:basedOn w:val="Policepardfaut"/>
    <w:uiPriority w:val="99"/>
    <w:semiHidden/>
    <w:unhideWhenUsed/>
    <w:rsid w:val="00841714"/>
    <w:rPr>
      <w:rFonts w:ascii="Consolas" w:hAnsi="Consolas"/>
      <w:sz w:val="22"/>
      <w:szCs w:val="20"/>
    </w:rPr>
  </w:style>
  <w:style w:type="paragraph" w:styleId="PrformatHTML">
    <w:name w:val="HTML Preformatted"/>
    <w:basedOn w:val="Normal"/>
    <w:link w:val="PrformatHTMLCar"/>
    <w:uiPriority w:val="99"/>
    <w:semiHidden/>
    <w:unhideWhenUsed/>
    <w:rsid w:val="00841714"/>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841714"/>
    <w:rPr>
      <w:rFonts w:ascii="Consolas" w:hAnsi="Consolas"/>
      <w:szCs w:val="20"/>
    </w:rPr>
  </w:style>
  <w:style w:type="character" w:styleId="ExempleHTML">
    <w:name w:val="HTML Sample"/>
    <w:basedOn w:val="Policepardfaut"/>
    <w:uiPriority w:val="99"/>
    <w:semiHidden/>
    <w:unhideWhenUsed/>
    <w:rsid w:val="00841714"/>
    <w:rPr>
      <w:rFonts w:ascii="Consolas" w:hAnsi="Consolas"/>
      <w:sz w:val="24"/>
      <w:szCs w:val="24"/>
    </w:rPr>
  </w:style>
  <w:style w:type="character" w:styleId="MachinecrireHTML">
    <w:name w:val="HTML Typewriter"/>
    <w:basedOn w:val="Policepardfaut"/>
    <w:uiPriority w:val="99"/>
    <w:semiHidden/>
    <w:unhideWhenUsed/>
    <w:rsid w:val="00841714"/>
    <w:rPr>
      <w:rFonts w:ascii="Consolas" w:hAnsi="Consolas"/>
      <w:sz w:val="22"/>
      <w:szCs w:val="20"/>
    </w:rPr>
  </w:style>
  <w:style w:type="character" w:styleId="VariableHTML">
    <w:name w:val="HTML Variable"/>
    <w:basedOn w:val="Policepardfaut"/>
    <w:uiPriority w:val="99"/>
    <w:semiHidden/>
    <w:unhideWhenUsed/>
    <w:rsid w:val="00841714"/>
    <w:rPr>
      <w:i/>
      <w:iCs/>
    </w:rPr>
  </w:style>
  <w:style w:type="character" w:styleId="Lienhypertexte">
    <w:name w:val="Hyperlink"/>
    <w:basedOn w:val="Policepardfaut"/>
    <w:uiPriority w:val="99"/>
    <w:semiHidden/>
    <w:unhideWhenUsed/>
    <w:rsid w:val="00841714"/>
    <w:rPr>
      <w:color w:val="0563C1" w:themeColor="hyperlink"/>
      <w:u w:val="single"/>
    </w:rPr>
  </w:style>
  <w:style w:type="paragraph" w:styleId="Index1">
    <w:name w:val="index 1"/>
    <w:basedOn w:val="Normal"/>
    <w:next w:val="Normal"/>
    <w:autoRedefine/>
    <w:uiPriority w:val="99"/>
    <w:semiHidden/>
    <w:unhideWhenUsed/>
    <w:rsid w:val="00841714"/>
    <w:pPr>
      <w:spacing w:after="0" w:line="240" w:lineRule="auto"/>
      <w:ind w:left="220" w:hanging="220"/>
    </w:pPr>
  </w:style>
  <w:style w:type="paragraph" w:styleId="Index2">
    <w:name w:val="index 2"/>
    <w:basedOn w:val="Normal"/>
    <w:next w:val="Normal"/>
    <w:autoRedefine/>
    <w:uiPriority w:val="99"/>
    <w:semiHidden/>
    <w:unhideWhenUsed/>
    <w:rsid w:val="00841714"/>
    <w:pPr>
      <w:spacing w:after="0" w:line="240" w:lineRule="auto"/>
      <w:ind w:left="440" w:hanging="220"/>
    </w:pPr>
  </w:style>
  <w:style w:type="paragraph" w:styleId="Index3">
    <w:name w:val="index 3"/>
    <w:basedOn w:val="Normal"/>
    <w:next w:val="Normal"/>
    <w:autoRedefine/>
    <w:uiPriority w:val="99"/>
    <w:semiHidden/>
    <w:unhideWhenUsed/>
    <w:rsid w:val="00841714"/>
    <w:pPr>
      <w:spacing w:after="0" w:line="240" w:lineRule="auto"/>
      <w:ind w:left="660" w:hanging="220"/>
    </w:pPr>
  </w:style>
  <w:style w:type="paragraph" w:styleId="Index4">
    <w:name w:val="index 4"/>
    <w:basedOn w:val="Normal"/>
    <w:next w:val="Normal"/>
    <w:autoRedefine/>
    <w:uiPriority w:val="99"/>
    <w:semiHidden/>
    <w:unhideWhenUsed/>
    <w:rsid w:val="00841714"/>
    <w:pPr>
      <w:spacing w:after="0" w:line="240" w:lineRule="auto"/>
      <w:ind w:left="880" w:hanging="220"/>
    </w:pPr>
  </w:style>
  <w:style w:type="paragraph" w:styleId="Index5">
    <w:name w:val="index 5"/>
    <w:basedOn w:val="Normal"/>
    <w:next w:val="Normal"/>
    <w:autoRedefine/>
    <w:uiPriority w:val="99"/>
    <w:semiHidden/>
    <w:unhideWhenUsed/>
    <w:rsid w:val="00841714"/>
    <w:pPr>
      <w:spacing w:after="0" w:line="240" w:lineRule="auto"/>
      <w:ind w:left="1100" w:hanging="220"/>
    </w:pPr>
  </w:style>
  <w:style w:type="paragraph" w:styleId="Index6">
    <w:name w:val="index 6"/>
    <w:basedOn w:val="Normal"/>
    <w:next w:val="Normal"/>
    <w:autoRedefine/>
    <w:uiPriority w:val="99"/>
    <w:semiHidden/>
    <w:unhideWhenUsed/>
    <w:rsid w:val="00841714"/>
    <w:pPr>
      <w:spacing w:after="0" w:line="240" w:lineRule="auto"/>
      <w:ind w:left="1320" w:hanging="220"/>
    </w:pPr>
  </w:style>
  <w:style w:type="paragraph" w:styleId="Index7">
    <w:name w:val="index 7"/>
    <w:basedOn w:val="Normal"/>
    <w:next w:val="Normal"/>
    <w:autoRedefine/>
    <w:uiPriority w:val="99"/>
    <w:semiHidden/>
    <w:unhideWhenUsed/>
    <w:rsid w:val="00841714"/>
    <w:pPr>
      <w:spacing w:after="0" w:line="240" w:lineRule="auto"/>
      <w:ind w:left="1540" w:hanging="220"/>
    </w:pPr>
  </w:style>
  <w:style w:type="paragraph" w:styleId="Index8">
    <w:name w:val="index 8"/>
    <w:basedOn w:val="Normal"/>
    <w:next w:val="Normal"/>
    <w:autoRedefine/>
    <w:uiPriority w:val="99"/>
    <w:semiHidden/>
    <w:unhideWhenUsed/>
    <w:rsid w:val="00841714"/>
    <w:pPr>
      <w:spacing w:after="0" w:line="240" w:lineRule="auto"/>
      <w:ind w:left="1760" w:hanging="220"/>
    </w:pPr>
  </w:style>
  <w:style w:type="paragraph" w:styleId="Index9">
    <w:name w:val="index 9"/>
    <w:basedOn w:val="Normal"/>
    <w:next w:val="Normal"/>
    <w:autoRedefine/>
    <w:uiPriority w:val="99"/>
    <w:semiHidden/>
    <w:unhideWhenUsed/>
    <w:rsid w:val="00841714"/>
    <w:pPr>
      <w:spacing w:after="0" w:line="240" w:lineRule="auto"/>
      <w:ind w:left="1980" w:hanging="220"/>
    </w:pPr>
  </w:style>
  <w:style w:type="paragraph" w:styleId="Titreindex">
    <w:name w:val="index heading"/>
    <w:basedOn w:val="Normal"/>
    <w:next w:val="Index1"/>
    <w:uiPriority w:val="99"/>
    <w:semiHidden/>
    <w:unhideWhenUsed/>
    <w:rsid w:val="00841714"/>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841714"/>
    <w:rPr>
      <w:i/>
      <w:iCs/>
      <w:color w:val="37B6AE" w:themeColor="accent1"/>
    </w:rPr>
  </w:style>
  <w:style w:type="paragraph" w:styleId="Citationintense">
    <w:name w:val="Intense Quote"/>
    <w:basedOn w:val="Normal"/>
    <w:next w:val="Normal"/>
    <w:link w:val="CitationintenseCar"/>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CitationintenseCar">
    <w:name w:val="Citation intense Car"/>
    <w:basedOn w:val="Policepardfaut"/>
    <w:link w:val="Citationintense"/>
    <w:uiPriority w:val="30"/>
    <w:semiHidden/>
    <w:rsid w:val="00841714"/>
    <w:rPr>
      <w:i/>
      <w:iCs/>
      <w:color w:val="37B6AE" w:themeColor="accent1"/>
    </w:rPr>
  </w:style>
  <w:style w:type="character" w:styleId="Rfrenceintense">
    <w:name w:val="Intense Reference"/>
    <w:basedOn w:val="Policepardfaut"/>
    <w:uiPriority w:val="32"/>
    <w:semiHidden/>
    <w:unhideWhenUsed/>
    <w:qFormat/>
    <w:rsid w:val="00841714"/>
    <w:rPr>
      <w:b/>
      <w:bCs/>
      <w:smallCaps/>
      <w:color w:val="37B6AE" w:themeColor="accent1"/>
      <w:spacing w:val="5"/>
    </w:rPr>
  </w:style>
  <w:style w:type="table" w:styleId="Grilleclaire">
    <w:name w:val="Light Grid"/>
    <w:basedOn w:val="TableauNormal"/>
    <w:uiPriority w:val="62"/>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Grilleclaire-Accent2">
    <w:name w:val="Light Grid Accent 2"/>
    <w:basedOn w:val="TableauNormal"/>
    <w:uiPriority w:val="62"/>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steclaire-Accent2">
    <w:name w:val="Light List Accent 2"/>
    <w:basedOn w:val="TableauNormal"/>
    <w:uiPriority w:val="61"/>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841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841714"/>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Trameclaire-Accent2">
    <w:name w:val="Light Shading Accent 2"/>
    <w:basedOn w:val="TableauNormal"/>
    <w:uiPriority w:val="60"/>
    <w:semiHidden/>
    <w:unhideWhenUsed/>
    <w:rsid w:val="008417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8417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8417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8417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8417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841714"/>
  </w:style>
  <w:style w:type="paragraph" w:styleId="Liste">
    <w:name w:val="List"/>
    <w:basedOn w:val="Normal"/>
    <w:uiPriority w:val="99"/>
    <w:semiHidden/>
    <w:unhideWhenUsed/>
    <w:rsid w:val="00841714"/>
    <w:pPr>
      <w:ind w:left="360" w:hanging="360"/>
      <w:contextualSpacing/>
    </w:pPr>
  </w:style>
  <w:style w:type="paragraph" w:styleId="Liste2">
    <w:name w:val="List 2"/>
    <w:basedOn w:val="Normal"/>
    <w:uiPriority w:val="99"/>
    <w:semiHidden/>
    <w:unhideWhenUsed/>
    <w:rsid w:val="00841714"/>
    <w:pPr>
      <w:ind w:left="720" w:hanging="360"/>
      <w:contextualSpacing/>
    </w:pPr>
  </w:style>
  <w:style w:type="paragraph" w:styleId="Liste3">
    <w:name w:val="List 3"/>
    <w:basedOn w:val="Normal"/>
    <w:uiPriority w:val="99"/>
    <w:semiHidden/>
    <w:unhideWhenUsed/>
    <w:rsid w:val="00841714"/>
    <w:pPr>
      <w:ind w:left="1080" w:hanging="360"/>
      <w:contextualSpacing/>
    </w:pPr>
  </w:style>
  <w:style w:type="paragraph" w:styleId="Liste4">
    <w:name w:val="List 4"/>
    <w:basedOn w:val="Normal"/>
    <w:uiPriority w:val="99"/>
    <w:semiHidden/>
    <w:unhideWhenUsed/>
    <w:rsid w:val="00841714"/>
    <w:pPr>
      <w:ind w:left="1440" w:hanging="360"/>
      <w:contextualSpacing/>
    </w:pPr>
  </w:style>
  <w:style w:type="paragraph" w:styleId="Liste5">
    <w:name w:val="List 5"/>
    <w:basedOn w:val="Normal"/>
    <w:uiPriority w:val="99"/>
    <w:semiHidden/>
    <w:unhideWhenUsed/>
    <w:rsid w:val="00841714"/>
    <w:pPr>
      <w:ind w:left="1800" w:hanging="360"/>
      <w:contextualSpacing/>
    </w:pPr>
  </w:style>
  <w:style w:type="paragraph" w:styleId="Listepuces">
    <w:name w:val="List Bullet"/>
    <w:basedOn w:val="Normal"/>
    <w:uiPriority w:val="99"/>
    <w:semiHidden/>
    <w:unhideWhenUsed/>
    <w:rsid w:val="00841714"/>
    <w:pPr>
      <w:numPr>
        <w:numId w:val="1"/>
      </w:numPr>
      <w:contextualSpacing/>
    </w:pPr>
  </w:style>
  <w:style w:type="paragraph" w:styleId="Listepuces2">
    <w:name w:val="List Bullet 2"/>
    <w:basedOn w:val="Normal"/>
    <w:uiPriority w:val="99"/>
    <w:semiHidden/>
    <w:unhideWhenUsed/>
    <w:rsid w:val="00841714"/>
    <w:pPr>
      <w:numPr>
        <w:numId w:val="2"/>
      </w:numPr>
      <w:contextualSpacing/>
    </w:pPr>
  </w:style>
  <w:style w:type="paragraph" w:styleId="Listepuces3">
    <w:name w:val="List Bullet 3"/>
    <w:basedOn w:val="Normal"/>
    <w:uiPriority w:val="99"/>
    <w:semiHidden/>
    <w:unhideWhenUsed/>
    <w:rsid w:val="00841714"/>
    <w:pPr>
      <w:numPr>
        <w:numId w:val="3"/>
      </w:numPr>
      <w:contextualSpacing/>
    </w:pPr>
  </w:style>
  <w:style w:type="paragraph" w:styleId="Listepuces4">
    <w:name w:val="List Bullet 4"/>
    <w:basedOn w:val="Normal"/>
    <w:uiPriority w:val="99"/>
    <w:semiHidden/>
    <w:unhideWhenUsed/>
    <w:rsid w:val="00841714"/>
    <w:pPr>
      <w:numPr>
        <w:numId w:val="4"/>
      </w:numPr>
      <w:contextualSpacing/>
    </w:pPr>
  </w:style>
  <w:style w:type="paragraph" w:styleId="Listepuces5">
    <w:name w:val="List Bullet 5"/>
    <w:basedOn w:val="Normal"/>
    <w:uiPriority w:val="99"/>
    <w:semiHidden/>
    <w:unhideWhenUsed/>
    <w:rsid w:val="00841714"/>
    <w:pPr>
      <w:numPr>
        <w:numId w:val="5"/>
      </w:numPr>
      <w:contextualSpacing/>
    </w:pPr>
  </w:style>
  <w:style w:type="paragraph" w:styleId="Listecontinue">
    <w:name w:val="List Continue"/>
    <w:basedOn w:val="Normal"/>
    <w:uiPriority w:val="99"/>
    <w:semiHidden/>
    <w:unhideWhenUsed/>
    <w:rsid w:val="00841714"/>
    <w:pPr>
      <w:spacing w:after="120"/>
      <w:ind w:left="360"/>
      <w:contextualSpacing/>
    </w:pPr>
  </w:style>
  <w:style w:type="paragraph" w:styleId="Listecontinue2">
    <w:name w:val="List Continue 2"/>
    <w:basedOn w:val="Normal"/>
    <w:uiPriority w:val="99"/>
    <w:semiHidden/>
    <w:unhideWhenUsed/>
    <w:rsid w:val="00841714"/>
    <w:pPr>
      <w:spacing w:after="120"/>
      <w:ind w:left="720"/>
      <w:contextualSpacing/>
    </w:pPr>
  </w:style>
  <w:style w:type="paragraph" w:styleId="Listecontinue3">
    <w:name w:val="List Continue 3"/>
    <w:basedOn w:val="Normal"/>
    <w:uiPriority w:val="99"/>
    <w:semiHidden/>
    <w:unhideWhenUsed/>
    <w:rsid w:val="00841714"/>
    <w:pPr>
      <w:spacing w:after="120"/>
      <w:ind w:left="1080"/>
      <w:contextualSpacing/>
    </w:pPr>
  </w:style>
  <w:style w:type="paragraph" w:styleId="Listecontinue4">
    <w:name w:val="List Continue 4"/>
    <w:basedOn w:val="Normal"/>
    <w:uiPriority w:val="99"/>
    <w:semiHidden/>
    <w:unhideWhenUsed/>
    <w:rsid w:val="00841714"/>
    <w:pPr>
      <w:spacing w:after="120"/>
      <w:ind w:left="1440"/>
      <w:contextualSpacing/>
    </w:pPr>
  </w:style>
  <w:style w:type="paragraph" w:styleId="Listecontinue5">
    <w:name w:val="List Continue 5"/>
    <w:basedOn w:val="Normal"/>
    <w:uiPriority w:val="99"/>
    <w:semiHidden/>
    <w:unhideWhenUsed/>
    <w:rsid w:val="00841714"/>
    <w:pPr>
      <w:spacing w:after="120"/>
      <w:ind w:left="1800"/>
      <w:contextualSpacing/>
    </w:pPr>
  </w:style>
  <w:style w:type="paragraph" w:styleId="Listenumros">
    <w:name w:val="List Number"/>
    <w:basedOn w:val="Normal"/>
    <w:uiPriority w:val="99"/>
    <w:semiHidden/>
    <w:unhideWhenUsed/>
    <w:rsid w:val="00841714"/>
    <w:pPr>
      <w:numPr>
        <w:numId w:val="6"/>
      </w:numPr>
      <w:contextualSpacing/>
    </w:pPr>
  </w:style>
  <w:style w:type="paragraph" w:styleId="Listenumros2">
    <w:name w:val="List Number 2"/>
    <w:basedOn w:val="Normal"/>
    <w:uiPriority w:val="99"/>
    <w:semiHidden/>
    <w:unhideWhenUsed/>
    <w:rsid w:val="00841714"/>
    <w:pPr>
      <w:numPr>
        <w:numId w:val="7"/>
      </w:numPr>
      <w:contextualSpacing/>
    </w:pPr>
  </w:style>
  <w:style w:type="paragraph" w:styleId="Listenumros3">
    <w:name w:val="List Number 3"/>
    <w:basedOn w:val="Normal"/>
    <w:uiPriority w:val="99"/>
    <w:semiHidden/>
    <w:unhideWhenUsed/>
    <w:rsid w:val="00841714"/>
    <w:pPr>
      <w:numPr>
        <w:numId w:val="8"/>
      </w:numPr>
      <w:contextualSpacing/>
    </w:pPr>
  </w:style>
  <w:style w:type="paragraph" w:styleId="Listenumros4">
    <w:name w:val="List Number 4"/>
    <w:basedOn w:val="Normal"/>
    <w:uiPriority w:val="99"/>
    <w:semiHidden/>
    <w:unhideWhenUsed/>
    <w:rsid w:val="00841714"/>
    <w:pPr>
      <w:numPr>
        <w:numId w:val="9"/>
      </w:numPr>
      <w:contextualSpacing/>
    </w:pPr>
  </w:style>
  <w:style w:type="paragraph" w:styleId="Listenumros5">
    <w:name w:val="List Number 5"/>
    <w:basedOn w:val="Normal"/>
    <w:uiPriority w:val="99"/>
    <w:semiHidden/>
    <w:unhideWhenUsed/>
    <w:rsid w:val="00841714"/>
    <w:pPr>
      <w:numPr>
        <w:numId w:val="10"/>
      </w:numPr>
      <w:contextualSpacing/>
    </w:pPr>
  </w:style>
  <w:style w:type="paragraph" w:styleId="Paragraphedeliste">
    <w:name w:val="List Paragraph"/>
    <w:basedOn w:val="Normal"/>
    <w:uiPriority w:val="34"/>
    <w:semiHidden/>
    <w:unhideWhenUsed/>
    <w:qFormat/>
    <w:rsid w:val="00841714"/>
    <w:pPr>
      <w:ind w:left="720"/>
      <w:contextualSpacing/>
    </w:pPr>
  </w:style>
  <w:style w:type="table" w:styleId="TableauListe1Clair">
    <w:name w:val="List Table 1 Light"/>
    <w:basedOn w:val="TableauNormal"/>
    <w:uiPriority w:val="46"/>
    <w:rsid w:val="008417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841714"/>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eauListe1Clair-Accentuation2">
    <w:name w:val="List Table 1 Light Accent 2"/>
    <w:basedOn w:val="TableauNormal"/>
    <w:uiPriority w:val="46"/>
    <w:rsid w:val="008417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8417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8417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8417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8417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8417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841714"/>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eauListe2-Accentuation2">
    <w:name w:val="List Table 2 Accent 2"/>
    <w:basedOn w:val="TableauNormal"/>
    <w:uiPriority w:val="47"/>
    <w:rsid w:val="008417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8417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8417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8417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8417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8417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841714"/>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TableauListe3-Accentuation2">
    <w:name w:val="List Table 3 Accent 2"/>
    <w:basedOn w:val="TableauNormal"/>
    <w:uiPriority w:val="48"/>
    <w:rsid w:val="008417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8417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8417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8417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8417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eauListe4-Accentuation2">
    <w:name w:val="List Table 4 Accent 2"/>
    <w:basedOn w:val="Tableau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8417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841714"/>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8417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8417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8417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8417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8417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841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841714"/>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eauListe6Couleur-Accentuation2">
    <w:name w:val="List Table 6 Colorful Accent 2"/>
    <w:basedOn w:val="TableauNormal"/>
    <w:uiPriority w:val="51"/>
    <w:rsid w:val="008417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8417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8417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8417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8417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8417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841714"/>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8417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8417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8417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8417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8417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841714"/>
    <w:rPr>
      <w:rFonts w:ascii="Consolas" w:hAnsi="Consolas"/>
      <w:szCs w:val="20"/>
    </w:rPr>
  </w:style>
  <w:style w:type="table" w:styleId="Grillemoyenne1">
    <w:name w:val="Medium Grid 1"/>
    <w:basedOn w:val="TableauNormal"/>
    <w:uiPriority w:val="67"/>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Grillemoyenne1-Accent2">
    <w:name w:val="Medium Grid 1 Accent 2"/>
    <w:basedOn w:val="TableauNormal"/>
    <w:uiPriority w:val="67"/>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Grillemoyenne3-Accent2">
    <w:name w:val="Medium Grid 3 Accent 2"/>
    <w:basedOn w:val="Tableau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8417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841714"/>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Listemoyenne1-Accent2">
    <w:name w:val="Medium List 1 Accent 2"/>
    <w:basedOn w:val="TableauNormal"/>
    <w:uiPriority w:val="65"/>
    <w:semiHidden/>
    <w:unhideWhenUsed/>
    <w:rsid w:val="008417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8417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8417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8417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8417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84171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41714"/>
    <w:rPr>
      <w:rFonts w:ascii="Times New Roman" w:hAnsi="Times New Roman" w:cs="Times New Roman"/>
      <w:sz w:val="24"/>
      <w:szCs w:val="24"/>
    </w:rPr>
  </w:style>
  <w:style w:type="paragraph" w:styleId="Retraitnormal">
    <w:name w:val="Normal Indent"/>
    <w:basedOn w:val="Normal"/>
    <w:uiPriority w:val="99"/>
    <w:semiHidden/>
    <w:unhideWhenUsed/>
    <w:rsid w:val="00841714"/>
    <w:pPr>
      <w:ind w:left="720"/>
    </w:pPr>
  </w:style>
  <w:style w:type="paragraph" w:styleId="Titredenote">
    <w:name w:val="Note Heading"/>
    <w:basedOn w:val="Normal"/>
    <w:next w:val="Normal"/>
    <w:link w:val="TitredenoteCar"/>
    <w:uiPriority w:val="99"/>
    <w:semiHidden/>
    <w:unhideWhenUsed/>
    <w:rsid w:val="00841714"/>
    <w:pPr>
      <w:spacing w:after="0" w:line="240" w:lineRule="auto"/>
    </w:pPr>
  </w:style>
  <w:style w:type="character" w:customStyle="1" w:styleId="TitredenoteCar">
    <w:name w:val="Titre de note Car"/>
    <w:basedOn w:val="Policepardfaut"/>
    <w:link w:val="Titredenote"/>
    <w:uiPriority w:val="99"/>
    <w:semiHidden/>
    <w:rsid w:val="00841714"/>
  </w:style>
  <w:style w:type="character" w:styleId="Numrodepage">
    <w:name w:val="page number"/>
    <w:basedOn w:val="Policepardfaut"/>
    <w:uiPriority w:val="99"/>
    <w:semiHidden/>
    <w:unhideWhenUsed/>
    <w:rsid w:val="00841714"/>
  </w:style>
  <w:style w:type="table" w:styleId="Tableausimple1">
    <w:name w:val="Plain Table 1"/>
    <w:basedOn w:val="TableauNormal"/>
    <w:uiPriority w:val="41"/>
    <w:rsid w:val="00841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841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841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841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841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841714"/>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841714"/>
    <w:rPr>
      <w:rFonts w:ascii="Consolas" w:hAnsi="Consolas"/>
      <w:szCs w:val="21"/>
    </w:rPr>
  </w:style>
  <w:style w:type="paragraph" w:styleId="Citation">
    <w:name w:val="Quote"/>
    <w:basedOn w:val="Normal"/>
    <w:next w:val="Normal"/>
    <w:link w:val="CitationCar"/>
    <w:uiPriority w:val="29"/>
    <w:semiHidden/>
    <w:unhideWhenUsed/>
    <w:qFormat/>
    <w:rsid w:val="00841714"/>
    <w:pPr>
      <w:spacing w:before="200" w:after="160"/>
      <w:ind w:left="864" w:right="864"/>
    </w:pPr>
    <w:rPr>
      <w:i/>
      <w:iCs/>
      <w:color w:val="404040" w:themeColor="text1" w:themeTint="BF"/>
    </w:rPr>
  </w:style>
  <w:style w:type="character" w:customStyle="1" w:styleId="CitationCar">
    <w:name w:val="Citation Car"/>
    <w:basedOn w:val="Policepardfaut"/>
    <w:link w:val="Citation"/>
    <w:uiPriority w:val="29"/>
    <w:semiHidden/>
    <w:rsid w:val="00841714"/>
    <w:rPr>
      <w:i/>
      <w:iCs/>
      <w:color w:val="404040" w:themeColor="text1" w:themeTint="BF"/>
    </w:rPr>
  </w:style>
  <w:style w:type="paragraph" w:styleId="Salutations">
    <w:name w:val="Salutation"/>
    <w:basedOn w:val="Normal"/>
    <w:next w:val="Normal"/>
    <w:link w:val="SalutationsCar"/>
    <w:uiPriority w:val="99"/>
    <w:semiHidden/>
    <w:unhideWhenUsed/>
    <w:rsid w:val="00841714"/>
  </w:style>
  <w:style w:type="character" w:customStyle="1" w:styleId="SalutationsCar">
    <w:name w:val="Salutations Car"/>
    <w:basedOn w:val="Policepardfaut"/>
    <w:link w:val="Salutations"/>
    <w:uiPriority w:val="99"/>
    <w:semiHidden/>
    <w:rsid w:val="00841714"/>
  </w:style>
  <w:style w:type="paragraph" w:styleId="Signature">
    <w:name w:val="Signature"/>
    <w:basedOn w:val="Normal"/>
    <w:link w:val="SignatureCar"/>
    <w:uiPriority w:val="99"/>
    <w:semiHidden/>
    <w:unhideWhenUsed/>
    <w:rsid w:val="00841714"/>
    <w:pPr>
      <w:spacing w:after="0" w:line="240" w:lineRule="auto"/>
      <w:ind w:left="4320"/>
    </w:pPr>
  </w:style>
  <w:style w:type="character" w:customStyle="1" w:styleId="SignatureCar">
    <w:name w:val="Signature Car"/>
    <w:basedOn w:val="Policepardfaut"/>
    <w:link w:val="Signature"/>
    <w:uiPriority w:val="99"/>
    <w:semiHidden/>
    <w:rsid w:val="00841714"/>
  </w:style>
  <w:style w:type="character" w:styleId="lev">
    <w:name w:val="Strong"/>
    <w:basedOn w:val="Policepardfaut"/>
    <w:uiPriority w:val="22"/>
    <w:semiHidden/>
    <w:unhideWhenUsed/>
    <w:qFormat/>
    <w:rsid w:val="00841714"/>
    <w:rPr>
      <w:b/>
      <w:bCs/>
    </w:rPr>
  </w:style>
  <w:style w:type="character" w:styleId="Accentuationlgre">
    <w:name w:val="Subtle Emphasis"/>
    <w:basedOn w:val="Policepardfaut"/>
    <w:uiPriority w:val="19"/>
    <w:semiHidden/>
    <w:unhideWhenUsed/>
    <w:qFormat/>
    <w:rsid w:val="00841714"/>
    <w:rPr>
      <w:i/>
      <w:iCs/>
      <w:color w:val="404040" w:themeColor="text1" w:themeTint="BF"/>
    </w:rPr>
  </w:style>
  <w:style w:type="character" w:styleId="Rfrencelgre">
    <w:name w:val="Subtle Reference"/>
    <w:basedOn w:val="Policepardfaut"/>
    <w:uiPriority w:val="31"/>
    <w:semiHidden/>
    <w:unhideWhenUsed/>
    <w:qFormat/>
    <w:rsid w:val="00841714"/>
    <w:rPr>
      <w:smallCaps/>
      <w:color w:val="5A5A5A" w:themeColor="text1" w:themeTint="A5"/>
    </w:rPr>
  </w:style>
  <w:style w:type="table" w:styleId="Effetsdetableau3D1">
    <w:name w:val="Table 3D effects 1"/>
    <w:basedOn w:val="TableauNormal"/>
    <w:uiPriority w:val="99"/>
    <w:semiHidden/>
    <w:unhideWhenUsed/>
    <w:rsid w:val="00841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41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41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41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41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41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41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41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841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41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41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41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41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41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41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841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41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41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41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41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4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841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841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841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841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41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841714"/>
    <w:pPr>
      <w:spacing w:after="0"/>
      <w:ind w:left="220" w:hanging="220"/>
    </w:pPr>
  </w:style>
  <w:style w:type="paragraph" w:styleId="Tabledesillustrations">
    <w:name w:val="table of figures"/>
    <w:basedOn w:val="Normal"/>
    <w:next w:val="Normal"/>
    <w:uiPriority w:val="99"/>
    <w:semiHidden/>
    <w:unhideWhenUsed/>
    <w:rsid w:val="00841714"/>
    <w:pPr>
      <w:spacing w:after="0"/>
    </w:pPr>
  </w:style>
  <w:style w:type="table" w:styleId="Tableauprofessionnel">
    <w:name w:val="Table Professional"/>
    <w:basedOn w:val="Tableau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841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841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841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841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41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84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41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41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41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841714"/>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841714"/>
    <w:pPr>
      <w:spacing w:after="100"/>
    </w:pPr>
  </w:style>
  <w:style w:type="paragraph" w:styleId="TM2">
    <w:name w:val="toc 2"/>
    <w:basedOn w:val="Normal"/>
    <w:next w:val="Normal"/>
    <w:autoRedefine/>
    <w:uiPriority w:val="39"/>
    <w:semiHidden/>
    <w:unhideWhenUsed/>
    <w:rsid w:val="00841714"/>
    <w:pPr>
      <w:spacing w:after="100"/>
      <w:ind w:left="220"/>
    </w:pPr>
  </w:style>
  <w:style w:type="paragraph" w:styleId="TM3">
    <w:name w:val="toc 3"/>
    <w:basedOn w:val="Normal"/>
    <w:next w:val="Normal"/>
    <w:autoRedefine/>
    <w:uiPriority w:val="39"/>
    <w:semiHidden/>
    <w:unhideWhenUsed/>
    <w:rsid w:val="00841714"/>
    <w:pPr>
      <w:spacing w:after="100"/>
      <w:ind w:left="440"/>
    </w:pPr>
  </w:style>
  <w:style w:type="paragraph" w:styleId="TM4">
    <w:name w:val="toc 4"/>
    <w:basedOn w:val="Normal"/>
    <w:next w:val="Normal"/>
    <w:autoRedefine/>
    <w:uiPriority w:val="39"/>
    <w:semiHidden/>
    <w:unhideWhenUsed/>
    <w:rsid w:val="00841714"/>
    <w:pPr>
      <w:spacing w:after="100"/>
      <w:ind w:left="660"/>
    </w:pPr>
  </w:style>
  <w:style w:type="paragraph" w:styleId="TM5">
    <w:name w:val="toc 5"/>
    <w:basedOn w:val="Normal"/>
    <w:next w:val="Normal"/>
    <w:autoRedefine/>
    <w:uiPriority w:val="39"/>
    <w:semiHidden/>
    <w:unhideWhenUsed/>
    <w:rsid w:val="00841714"/>
    <w:pPr>
      <w:spacing w:after="100"/>
      <w:ind w:left="880"/>
    </w:pPr>
  </w:style>
  <w:style w:type="paragraph" w:styleId="TM6">
    <w:name w:val="toc 6"/>
    <w:basedOn w:val="Normal"/>
    <w:next w:val="Normal"/>
    <w:autoRedefine/>
    <w:uiPriority w:val="39"/>
    <w:semiHidden/>
    <w:unhideWhenUsed/>
    <w:rsid w:val="00841714"/>
    <w:pPr>
      <w:spacing w:after="100"/>
      <w:ind w:left="1100"/>
    </w:pPr>
  </w:style>
  <w:style w:type="paragraph" w:styleId="TM7">
    <w:name w:val="toc 7"/>
    <w:basedOn w:val="Normal"/>
    <w:next w:val="Normal"/>
    <w:autoRedefine/>
    <w:uiPriority w:val="39"/>
    <w:semiHidden/>
    <w:unhideWhenUsed/>
    <w:rsid w:val="00841714"/>
    <w:pPr>
      <w:spacing w:after="100"/>
      <w:ind w:left="1320"/>
    </w:pPr>
  </w:style>
  <w:style w:type="paragraph" w:styleId="TM8">
    <w:name w:val="toc 8"/>
    <w:basedOn w:val="Normal"/>
    <w:next w:val="Normal"/>
    <w:autoRedefine/>
    <w:uiPriority w:val="39"/>
    <w:semiHidden/>
    <w:unhideWhenUsed/>
    <w:rsid w:val="00841714"/>
    <w:pPr>
      <w:spacing w:after="100"/>
      <w:ind w:left="1540"/>
    </w:pPr>
  </w:style>
  <w:style w:type="paragraph" w:styleId="TM9">
    <w:name w:val="toc 9"/>
    <w:basedOn w:val="Normal"/>
    <w:next w:val="Normal"/>
    <w:autoRedefine/>
    <w:uiPriority w:val="39"/>
    <w:semiHidden/>
    <w:unhideWhenUsed/>
    <w:rsid w:val="00841714"/>
    <w:pPr>
      <w:spacing w:after="100"/>
      <w:ind w:left="1760"/>
    </w:pPr>
  </w:style>
  <w:style w:type="paragraph" w:styleId="En-ttedetabledesmatires">
    <w:name w:val="TOC Heading"/>
    <w:basedOn w:val="Titre1"/>
    <w:next w:val="Normal"/>
    <w:uiPriority w:val="39"/>
    <w:semiHidden/>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Graphisme">
    <w:name w:val="Graphisme"/>
    <w:basedOn w:val="Normal"/>
    <w:next w:val="Titre3"/>
    <w:link w:val="Caractredegraphique"/>
    <w:uiPriority w:val="10"/>
    <w:qFormat/>
    <w:rsid w:val="00C420C8"/>
    <w:pPr>
      <w:spacing w:before="320" w:after="80"/>
    </w:pPr>
  </w:style>
  <w:style w:type="character" w:customStyle="1" w:styleId="Caractredegraphique">
    <w:name w:val="Caractère de graphique"/>
    <w:basedOn w:val="Policepardfaut"/>
    <w:link w:val="Graphisme"/>
    <w:uiPriority w:val="10"/>
    <w:rsid w:val="00C4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ldine.faugier\AppData\Roaming\Microsoft\Templates\CV%20cr&#233;atif,%20con&#231;u%20par%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D3EDC761B4B9C8D429DD3649CF3A0"/>
        <w:category>
          <w:name w:val="Général"/>
          <w:gallery w:val="placeholder"/>
        </w:category>
        <w:types>
          <w:type w:val="bbPlcHdr"/>
        </w:types>
        <w:behaviors>
          <w:behavior w:val="content"/>
        </w:behaviors>
        <w:guid w:val="{8C192F6A-C504-41CB-AE02-C36240B38D1F}"/>
      </w:docPartPr>
      <w:docPartBody>
        <w:p w:rsidR="00D72064" w:rsidRDefault="00DB6ACF">
          <w:pPr>
            <w:pStyle w:val="43FD3EDC761B4B9C8D429DD3649CF3A0"/>
          </w:pPr>
          <w:r w:rsidRPr="00C420C8">
            <w:rPr>
              <w:lang w:bidi="fr-FR"/>
            </w:rPr>
            <w:t>E-mail</w:t>
          </w:r>
        </w:p>
      </w:docPartBody>
    </w:docPart>
    <w:docPart>
      <w:docPartPr>
        <w:name w:val="6BA72BBFC7CD4961946BEAE3B9BA6C5F"/>
        <w:category>
          <w:name w:val="Général"/>
          <w:gallery w:val="placeholder"/>
        </w:category>
        <w:types>
          <w:type w:val="bbPlcHdr"/>
        </w:types>
        <w:behaviors>
          <w:behavior w:val="content"/>
        </w:behaviors>
        <w:guid w:val="{56DB0FC7-68B4-47FF-93DD-879F102208F1}"/>
      </w:docPartPr>
      <w:docPartBody>
        <w:p w:rsidR="00D72064" w:rsidRDefault="00DB6ACF">
          <w:pPr>
            <w:pStyle w:val="6BA72BBFC7CD4961946BEAE3B9BA6C5F"/>
          </w:pPr>
          <w:r w:rsidRPr="00C420C8">
            <w:rPr>
              <w:lang w:bidi="fr-FR"/>
            </w:rPr>
            <w:t>Téléphone</w:t>
          </w:r>
        </w:p>
      </w:docPartBody>
    </w:docPart>
    <w:docPart>
      <w:docPartPr>
        <w:name w:val="D1A6021B0CDB45F2BA065BB7C802567E"/>
        <w:category>
          <w:name w:val="Général"/>
          <w:gallery w:val="placeholder"/>
        </w:category>
        <w:types>
          <w:type w:val="bbPlcHdr"/>
        </w:types>
        <w:behaviors>
          <w:behavior w:val="content"/>
        </w:behaviors>
        <w:guid w:val="{74E1F08E-050A-4C74-80F8-5D561885CBB2}"/>
      </w:docPartPr>
      <w:docPartBody>
        <w:p w:rsidR="00D72064" w:rsidRDefault="00DB6ACF">
          <w:pPr>
            <w:pStyle w:val="D1A6021B0CDB45F2BA065BB7C802567E"/>
          </w:pPr>
          <w:r w:rsidRPr="00C420C8">
            <w:rPr>
              <w:lang w:bidi="fr-FR"/>
            </w:rPr>
            <w:t>URL LinkedIn</w:t>
          </w:r>
        </w:p>
      </w:docPartBody>
    </w:docPart>
    <w:docPart>
      <w:docPartPr>
        <w:name w:val="5F91799698B14E259BAE22B2BDE4D587"/>
        <w:category>
          <w:name w:val="Général"/>
          <w:gallery w:val="placeholder"/>
        </w:category>
        <w:types>
          <w:type w:val="bbPlcHdr"/>
        </w:types>
        <w:behaviors>
          <w:behavior w:val="content"/>
        </w:behaviors>
        <w:guid w:val="{42F03A7F-F1D3-4FE2-9D73-641AA088CA79}"/>
      </w:docPartPr>
      <w:docPartBody>
        <w:p w:rsidR="00D72064" w:rsidRDefault="00DB6ACF">
          <w:pPr>
            <w:pStyle w:val="5F91799698B14E259BAE22B2BDE4D587"/>
          </w:pPr>
          <w:r w:rsidRPr="005152F2">
            <w:rPr>
              <w:lang w:bidi="fr-FR"/>
            </w:rPr>
            <w:t>Lien vers d’autres propriétés en ligne : Portfolio/Site web/Blog</w:t>
          </w:r>
        </w:p>
      </w:docPartBody>
    </w:docPart>
    <w:docPart>
      <w:docPartPr>
        <w:name w:val="8628B04C87894741ADDCFA083D35FADC"/>
        <w:category>
          <w:name w:val="Général"/>
          <w:gallery w:val="placeholder"/>
        </w:category>
        <w:types>
          <w:type w:val="bbPlcHdr"/>
        </w:types>
        <w:behaviors>
          <w:behavior w:val="content"/>
        </w:behaviors>
        <w:guid w:val="{25E6E2A8-CFF1-4916-AB37-402D4F264436}"/>
      </w:docPartPr>
      <w:docPartBody>
        <w:p w:rsidR="00D72064" w:rsidRDefault="00DB6ACF">
          <w:pPr>
            <w:pStyle w:val="8628B04C87894741ADDCFA083D35FADC"/>
          </w:pPr>
          <w:r>
            <w:rPr>
              <w:lang w:bidi="fr-FR"/>
            </w:rPr>
            <w:t>Objectif</w:t>
          </w:r>
        </w:p>
      </w:docPartBody>
    </w:docPart>
    <w:docPart>
      <w:docPartPr>
        <w:name w:val="BEE6F9AADF794AA28EA6106907DFFC89"/>
        <w:category>
          <w:name w:val="Général"/>
          <w:gallery w:val="placeholder"/>
        </w:category>
        <w:types>
          <w:type w:val="bbPlcHdr"/>
        </w:types>
        <w:behaviors>
          <w:behavior w:val="content"/>
        </w:behaviors>
        <w:guid w:val="{61A096F3-4C28-4106-BE59-9F99E7E69D9B}"/>
      </w:docPartPr>
      <w:docPartBody>
        <w:p w:rsidR="00D72064" w:rsidRDefault="00DB6ACF">
          <w:pPr>
            <w:pStyle w:val="BEE6F9AADF794AA28EA6106907DFFC89"/>
          </w:pPr>
          <w:r w:rsidRPr="007B2F5C">
            <w:rPr>
              <w:lang w:bidi="fr-FR"/>
            </w:rPr>
            <w:t>Pour c</w:t>
          </w:r>
          <w:r>
            <w:rPr>
              <w:lang w:bidi="fr-FR"/>
            </w:rPr>
            <w:t>ommencer, cliquez sur le texte d’un espace réservé</w:t>
          </w:r>
          <w:r w:rsidRPr="007B2F5C">
            <w:rPr>
              <w:lang w:bidi="fr-FR"/>
            </w:rPr>
            <w:t xml:space="preserve"> et entrez votre texte. Soyez concis : une ou deux phrases.</w:t>
          </w:r>
        </w:p>
      </w:docPartBody>
    </w:docPart>
    <w:docPart>
      <w:docPartPr>
        <w:name w:val="3F045FD0E77D42E5A8FD090130B89489"/>
        <w:category>
          <w:name w:val="Général"/>
          <w:gallery w:val="placeholder"/>
        </w:category>
        <w:types>
          <w:type w:val="bbPlcHdr"/>
        </w:types>
        <w:behaviors>
          <w:behavior w:val="content"/>
        </w:behaviors>
        <w:guid w:val="{E5CCA61B-5199-40D6-892A-F78EA94992A0}"/>
      </w:docPartPr>
      <w:docPartBody>
        <w:p w:rsidR="00D72064" w:rsidRDefault="00DB6ACF" w:rsidP="00DB6ACF">
          <w:pPr>
            <w:pStyle w:val="3F045FD0E77D42E5A8FD090130B89489"/>
          </w:pPr>
          <w:r w:rsidRPr="0043426C">
            <w:rPr>
              <w:lang w:bidi="fr-FR"/>
            </w:rPr>
            <w:t>Diplôme / Date d’obtention</w:t>
          </w:r>
        </w:p>
      </w:docPartBody>
    </w:docPart>
    <w:docPart>
      <w:docPartPr>
        <w:name w:val="C42770F5629B424AA14872E5AD27940C"/>
        <w:category>
          <w:name w:val="Général"/>
          <w:gallery w:val="placeholder"/>
        </w:category>
        <w:types>
          <w:type w:val="bbPlcHdr"/>
        </w:types>
        <w:behaviors>
          <w:behavior w:val="content"/>
        </w:behaviors>
        <w:guid w:val="{70014217-C684-448D-8D63-A7E7FDF2B9CC}"/>
      </w:docPartPr>
      <w:docPartBody>
        <w:p w:rsidR="00D72064" w:rsidRDefault="00DB6ACF" w:rsidP="00DB6ACF">
          <w:pPr>
            <w:pStyle w:val="C42770F5629B424AA14872E5AD27940C"/>
          </w:pPr>
          <w:r w:rsidRPr="005152F2">
            <w:rPr>
              <w:lang w:bidi="fr-FR"/>
            </w:rPr>
            <w:t>Établissement</w:t>
          </w:r>
        </w:p>
      </w:docPartBody>
    </w:docPart>
    <w:docPart>
      <w:docPartPr>
        <w:name w:val="00B053795DA74E28A9278568A7C5D527"/>
        <w:category>
          <w:name w:val="Général"/>
          <w:gallery w:val="placeholder"/>
        </w:category>
        <w:types>
          <w:type w:val="bbPlcHdr"/>
        </w:types>
        <w:behaviors>
          <w:behavior w:val="content"/>
        </w:behaviors>
        <w:guid w:val="{23127FCB-5EF0-42A5-BB04-B0B5406BC007}"/>
      </w:docPartPr>
      <w:docPartBody>
        <w:p w:rsidR="00D72064" w:rsidRDefault="00DB6ACF" w:rsidP="00DB6ACF">
          <w:pPr>
            <w:pStyle w:val="00B053795DA74E28A9278568A7C5D527"/>
          </w:pPr>
          <w:r w:rsidRPr="007B2F5C">
            <w:rPr>
              <w:lang w:bidi="fr-FR"/>
            </w:rPr>
            <w:t>Vous pouvez inclure votre moyenne et un récapitulatif des cours dispensés, ainsi que les distinctions et mentions obtenues.</w:t>
          </w:r>
        </w:p>
      </w:docPartBody>
    </w:docPart>
    <w:docPart>
      <w:docPartPr>
        <w:name w:val="3D6BFBF42787492C9616B6A431FE3DCF"/>
        <w:category>
          <w:name w:val="Général"/>
          <w:gallery w:val="placeholder"/>
        </w:category>
        <w:types>
          <w:type w:val="bbPlcHdr"/>
        </w:types>
        <w:behaviors>
          <w:behavior w:val="content"/>
        </w:behaviors>
        <w:guid w:val="{E6317572-24DC-4204-803A-E785FE420F56}"/>
      </w:docPartPr>
      <w:docPartBody>
        <w:p w:rsidR="00D72064" w:rsidRDefault="00DB6ACF" w:rsidP="00DB6ACF">
          <w:pPr>
            <w:pStyle w:val="3D6BFBF42787492C9616B6A431FE3DCF"/>
          </w:pPr>
          <w:r w:rsidRPr="0043426C">
            <w:rPr>
              <w:lang w:bidi="fr-FR"/>
            </w:rPr>
            <w:t>Fonction/Société</w:t>
          </w:r>
        </w:p>
      </w:docPartBody>
    </w:docPart>
    <w:docPart>
      <w:docPartPr>
        <w:name w:val="2A117B05D13742058493D13B9C3A512B"/>
        <w:category>
          <w:name w:val="Général"/>
          <w:gallery w:val="placeholder"/>
        </w:category>
        <w:types>
          <w:type w:val="bbPlcHdr"/>
        </w:types>
        <w:behaviors>
          <w:behavior w:val="content"/>
        </w:behaviors>
        <w:guid w:val="{D4466F51-FA97-4775-815F-2086E24CB32E}"/>
      </w:docPartPr>
      <w:docPartBody>
        <w:p w:rsidR="00D72064" w:rsidRDefault="00DB6ACF" w:rsidP="00DB6ACF">
          <w:pPr>
            <w:pStyle w:val="2A117B05D13742058493D13B9C3A512B"/>
          </w:pPr>
          <w:r>
            <w:rPr>
              <w:lang w:bidi="fr-FR"/>
            </w:rPr>
            <w:t>Dates de Début</w:t>
          </w:r>
        </w:p>
      </w:docPartBody>
    </w:docPart>
    <w:docPart>
      <w:docPartPr>
        <w:name w:val="20D25F64F2DB41F298CAABB8CE4B2A93"/>
        <w:category>
          <w:name w:val="Général"/>
          <w:gallery w:val="placeholder"/>
        </w:category>
        <w:types>
          <w:type w:val="bbPlcHdr"/>
        </w:types>
        <w:behaviors>
          <w:behavior w:val="content"/>
        </w:behaviors>
        <w:guid w:val="{0B7B482B-1F95-48A1-943C-D85C4B4F43F3}"/>
      </w:docPartPr>
      <w:docPartBody>
        <w:p w:rsidR="00D72064" w:rsidRDefault="00DB6ACF" w:rsidP="00DB6ACF">
          <w:pPr>
            <w:pStyle w:val="20D25F64F2DB41F298CAABB8CE4B2A93"/>
          </w:pPr>
          <w:r>
            <w:rPr>
              <w:lang w:bidi="fr-FR"/>
            </w:rPr>
            <w:t>Fin</w:t>
          </w:r>
        </w:p>
      </w:docPartBody>
    </w:docPart>
    <w:docPart>
      <w:docPartPr>
        <w:name w:val="28A4BFB27E0F4E1A8DB5F49B56A09BA5"/>
        <w:category>
          <w:name w:val="Général"/>
          <w:gallery w:val="placeholder"/>
        </w:category>
        <w:types>
          <w:type w:val="bbPlcHdr"/>
        </w:types>
        <w:behaviors>
          <w:behavior w:val="content"/>
        </w:behaviors>
        <w:guid w:val="{CD178819-553C-4914-989B-AEA6A822072E}"/>
      </w:docPartPr>
      <w:docPartBody>
        <w:p w:rsidR="00D72064" w:rsidRDefault="00DB6ACF" w:rsidP="00DB6ACF">
          <w:pPr>
            <w:pStyle w:val="28A4BFB27E0F4E1A8DB5F49B56A09BA5"/>
          </w:pPr>
          <w:r w:rsidRPr="007B2F5C">
            <w:rPr>
              <w:lang w:bidi="fr-FR"/>
            </w:rPr>
            <w:t>Entrez les principales responsabilités, le leadership et une synthèse des réalisations les plus marquantes. Ne mentionnez pas tous les détails. Soyez pertinent et incluez des informations montrant votre implication et vos résultats.</w:t>
          </w:r>
        </w:p>
      </w:docPartBody>
    </w:docPart>
    <w:docPart>
      <w:docPartPr>
        <w:name w:val="3A5F9B8E077A4F2A8AD555F33D92A08A"/>
        <w:category>
          <w:name w:val="Général"/>
          <w:gallery w:val="placeholder"/>
        </w:category>
        <w:types>
          <w:type w:val="bbPlcHdr"/>
        </w:types>
        <w:behaviors>
          <w:behavior w:val="content"/>
        </w:behaviors>
        <w:guid w:val="{6B4CFC1A-8050-43D7-83F7-5BFB35B6C3B1}"/>
      </w:docPartPr>
      <w:docPartBody>
        <w:p w:rsidR="00D72064" w:rsidRDefault="00DB6ACF" w:rsidP="00DB6ACF">
          <w:pPr>
            <w:pStyle w:val="3A5F9B8E077A4F2A8AD555F33D92A08A"/>
          </w:pPr>
          <w:r w:rsidRPr="0043426C">
            <w:rPr>
              <w:lang w:bidi="fr-FR"/>
            </w:rPr>
            <w:t>Fonction/Société</w:t>
          </w:r>
        </w:p>
      </w:docPartBody>
    </w:docPart>
    <w:docPart>
      <w:docPartPr>
        <w:name w:val="6749C50657B04E15A76A52162306BF6D"/>
        <w:category>
          <w:name w:val="Général"/>
          <w:gallery w:val="placeholder"/>
        </w:category>
        <w:types>
          <w:type w:val="bbPlcHdr"/>
        </w:types>
        <w:behaviors>
          <w:behavior w:val="content"/>
        </w:behaviors>
        <w:guid w:val="{E9EC5907-C98B-4715-9342-1C7E70BBDD1B}"/>
      </w:docPartPr>
      <w:docPartBody>
        <w:p w:rsidR="00D72064" w:rsidRDefault="00DB6ACF" w:rsidP="00DB6ACF">
          <w:pPr>
            <w:pStyle w:val="6749C50657B04E15A76A52162306BF6D"/>
          </w:pPr>
          <w:r>
            <w:rPr>
              <w:lang w:bidi="fr-FR"/>
            </w:rPr>
            <w:t>Dates de Début</w:t>
          </w:r>
        </w:p>
      </w:docPartBody>
    </w:docPart>
    <w:docPart>
      <w:docPartPr>
        <w:name w:val="533BE5C8A5164A789038F86A578205C7"/>
        <w:category>
          <w:name w:val="Général"/>
          <w:gallery w:val="placeholder"/>
        </w:category>
        <w:types>
          <w:type w:val="bbPlcHdr"/>
        </w:types>
        <w:behaviors>
          <w:behavior w:val="content"/>
        </w:behaviors>
        <w:guid w:val="{2797014C-2569-4593-AD81-42F1B1945C12}"/>
      </w:docPartPr>
      <w:docPartBody>
        <w:p w:rsidR="00D72064" w:rsidRDefault="00DB6ACF" w:rsidP="00DB6ACF">
          <w:pPr>
            <w:pStyle w:val="533BE5C8A5164A789038F86A578205C7"/>
          </w:pPr>
          <w:r>
            <w:rPr>
              <w:lang w:bidi="fr-FR"/>
            </w:rPr>
            <w:t>Fin</w:t>
          </w:r>
        </w:p>
      </w:docPartBody>
    </w:docPart>
    <w:docPart>
      <w:docPartPr>
        <w:name w:val="017DA21FF10F4702971720BA4123600D"/>
        <w:category>
          <w:name w:val="Général"/>
          <w:gallery w:val="placeholder"/>
        </w:category>
        <w:types>
          <w:type w:val="bbPlcHdr"/>
        </w:types>
        <w:behaviors>
          <w:behavior w:val="content"/>
        </w:behaviors>
        <w:guid w:val="{2C175405-4964-4E71-AF6F-849D6D2AC280}"/>
      </w:docPartPr>
      <w:docPartBody>
        <w:p w:rsidR="00D72064" w:rsidRDefault="00DB6ACF" w:rsidP="00DB6ACF">
          <w:pPr>
            <w:pStyle w:val="017DA21FF10F4702971720BA4123600D"/>
          </w:pPr>
          <w:r w:rsidRPr="00473EF8">
            <w:rPr>
              <w:lang w:bidi="fr-FR"/>
            </w:rPr>
            <w:t>Pensez à la taille de l’équipe que vous avez dirigée, au nombre de projets menés à bien ou au nombre d’articles que vous avez rédigés.</w:t>
          </w:r>
        </w:p>
      </w:docPartBody>
    </w:docPart>
    <w:docPart>
      <w:docPartPr>
        <w:name w:val="2738447117374F24A46B1CF11C76248A"/>
        <w:category>
          <w:name w:val="Général"/>
          <w:gallery w:val="placeholder"/>
        </w:category>
        <w:types>
          <w:type w:val="bbPlcHdr"/>
        </w:types>
        <w:behaviors>
          <w:behavior w:val="content"/>
        </w:behaviors>
        <w:guid w:val="{EF67D06C-D626-4468-81BD-A7E696F9E577}"/>
      </w:docPartPr>
      <w:docPartBody>
        <w:p w:rsidR="00D72064" w:rsidRDefault="00DB6ACF" w:rsidP="00DB6ACF">
          <w:pPr>
            <w:pStyle w:val="2738447117374F24A46B1CF11C76248A"/>
          </w:pPr>
          <w:r w:rsidRPr="007B2F5C">
            <w:rPr>
              <w:lang w:bidi="fr-FR"/>
            </w:rPr>
            <w:t>Décrivez vos aptitudes particulières. Qu’est-ce qui vous distingue des autres ? Utilisez vos propres mots (mais pas de jargon).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STZhongsong">
    <w:altName w:val="华文中宋"/>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CF"/>
    <w:rsid w:val="00D72064"/>
    <w:rsid w:val="00DB6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92DE6856DF541E89F38A99AEC9B2B5E">
    <w:name w:val="792DE6856DF541E89F38A99AEC9B2B5E"/>
  </w:style>
  <w:style w:type="paragraph" w:customStyle="1" w:styleId="43FD3EDC761B4B9C8D429DD3649CF3A0">
    <w:name w:val="43FD3EDC761B4B9C8D429DD3649CF3A0"/>
  </w:style>
  <w:style w:type="paragraph" w:customStyle="1" w:styleId="6BA72BBFC7CD4961946BEAE3B9BA6C5F">
    <w:name w:val="6BA72BBFC7CD4961946BEAE3B9BA6C5F"/>
  </w:style>
  <w:style w:type="paragraph" w:customStyle="1" w:styleId="D1A6021B0CDB45F2BA065BB7C802567E">
    <w:name w:val="D1A6021B0CDB45F2BA065BB7C802567E"/>
  </w:style>
  <w:style w:type="paragraph" w:customStyle="1" w:styleId="5F91799698B14E259BAE22B2BDE4D587">
    <w:name w:val="5F91799698B14E259BAE22B2BDE4D587"/>
  </w:style>
  <w:style w:type="paragraph" w:customStyle="1" w:styleId="8628B04C87894741ADDCFA083D35FADC">
    <w:name w:val="8628B04C87894741ADDCFA083D35FADC"/>
  </w:style>
  <w:style w:type="paragraph" w:customStyle="1" w:styleId="BEE6F9AADF794AA28EA6106907DFFC89">
    <w:name w:val="BEE6F9AADF794AA28EA6106907DFFC89"/>
  </w:style>
  <w:style w:type="paragraph" w:customStyle="1" w:styleId="3F045FD0E77D42E5A8FD090130B89489">
    <w:name w:val="3F045FD0E77D42E5A8FD090130B89489"/>
    <w:rsid w:val="00DB6ACF"/>
  </w:style>
  <w:style w:type="paragraph" w:customStyle="1" w:styleId="C42770F5629B424AA14872E5AD27940C">
    <w:name w:val="C42770F5629B424AA14872E5AD27940C"/>
    <w:rsid w:val="00DB6ACF"/>
  </w:style>
  <w:style w:type="paragraph" w:customStyle="1" w:styleId="00B053795DA74E28A9278568A7C5D527">
    <w:name w:val="00B053795DA74E28A9278568A7C5D527"/>
    <w:rsid w:val="00DB6ACF"/>
  </w:style>
  <w:style w:type="paragraph" w:customStyle="1" w:styleId="3D6BFBF42787492C9616B6A431FE3DCF">
    <w:name w:val="3D6BFBF42787492C9616B6A431FE3DCF"/>
    <w:rsid w:val="00DB6ACF"/>
  </w:style>
  <w:style w:type="paragraph" w:customStyle="1" w:styleId="2A117B05D13742058493D13B9C3A512B">
    <w:name w:val="2A117B05D13742058493D13B9C3A512B"/>
    <w:rsid w:val="00DB6ACF"/>
  </w:style>
  <w:style w:type="paragraph" w:customStyle="1" w:styleId="20D25F64F2DB41F298CAABB8CE4B2A93">
    <w:name w:val="20D25F64F2DB41F298CAABB8CE4B2A93"/>
    <w:rsid w:val="00DB6ACF"/>
  </w:style>
  <w:style w:type="paragraph" w:customStyle="1" w:styleId="28A4BFB27E0F4E1A8DB5F49B56A09BA5">
    <w:name w:val="28A4BFB27E0F4E1A8DB5F49B56A09BA5"/>
    <w:rsid w:val="00DB6ACF"/>
  </w:style>
  <w:style w:type="paragraph" w:customStyle="1" w:styleId="3A5F9B8E077A4F2A8AD555F33D92A08A">
    <w:name w:val="3A5F9B8E077A4F2A8AD555F33D92A08A"/>
    <w:rsid w:val="00DB6ACF"/>
  </w:style>
  <w:style w:type="paragraph" w:customStyle="1" w:styleId="6749C50657B04E15A76A52162306BF6D">
    <w:name w:val="6749C50657B04E15A76A52162306BF6D"/>
    <w:rsid w:val="00DB6ACF"/>
  </w:style>
  <w:style w:type="paragraph" w:customStyle="1" w:styleId="533BE5C8A5164A789038F86A578205C7">
    <w:name w:val="533BE5C8A5164A789038F86A578205C7"/>
    <w:rsid w:val="00DB6ACF"/>
  </w:style>
  <w:style w:type="paragraph" w:customStyle="1" w:styleId="017DA21FF10F4702971720BA4123600D">
    <w:name w:val="017DA21FF10F4702971720BA4123600D"/>
    <w:rsid w:val="00DB6ACF"/>
  </w:style>
  <w:style w:type="paragraph" w:customStyle="1" w:styleId="2738447117374F24A46B1CF11C76248A">
    <w:name w:val="2738447117374F24A46B1CF11C76248A"/>
    <w:rsid w:val="00DB6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8d9bae-6c07-4aa5-8ad5-40f79034b7db" xsi:nil="true"/>
    <lcf76f155ced4ddcb4097134ff3c332f xmlns="c0e66541-0a41-41f0-8e7a-470026c409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613261E72A148947E0F24B84544A8" ma:contentTypeVersion="9" ma:contentTypeDescription="Crée un document." ma:contentTypeScope="" ma:versionID="1e1884d6c0b34836489af7fb5295367a">
  <xsd:schema xmlns:xsd="http://www.w3.org/2001/XMLSchema" xmlns:xs="http://www.w3.org/2001/XMLSchema" xmlns:p="http://schemas.microsoft.com/office/2006/metadata/properties" xmlns:ns2="c0e66541-0a41-41f0-8e7a-470026c40901" xmlns:ns3="e08d9bae-6c07-4aa5-8ad5-40f79034b7db" targetNamespace="http://schemas.microsoft.com/office/2006/metadata/properties" ma:root="true" ma:fieldsID="db130d3b74b2ea7217fe23fdd8efe715" ns2:_="" ns3:_="">
    <xsd:import namespace="c0e66541-0a41-41f0-8e7a-470026c40901"/>
    <xsd:import namespace="e08d9bae-6c07-4aa5-8ad5-40f79034b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66541-0a41-41f0-8e7a-470026c40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cb8b7c05-dfd0-461a-b419-0958e679e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8d9bae-6c07-4aa5-8ad5-40f79034b7d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4791072-2331-43e1-92a2-006418b56f66}" ma:internalName="TaxCatchAll" ma:showField="CatchAllData" ma:web="e08d9bae-6c07-4aa5-8ad5-40f79034b7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A302A-1316-4F52-91CA-11366B76961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CDEDA65C-4501-4B98-B4CE-9F649754876C}">
  <ds:schemaRefs>
    <ds:schemaRef ds:uri="http://schemas.microsoft.com/sharepoint/v3/contenttype/forms"/>
  </ds:schemaRefs>
</ds:datastoreItem>
</file>

<file path=customXml/itemProps3.xml><?xml version="1.0" encoding="utf-8"?>
<ds:datastoreItem xmlns:ds="http://schemas.openxmlformats.org/officeDocument/2006/customXml" ds:itemID="{7FAC1E68-199B-44EF-87F0-051F8692DC0B}"/>
</file>

<file path=docProps/app.xml><?xml version="1.0" encoding="utf-8"?>
<Properties xmlns="http://schemas.openxmlformats.org/officeDocument/2006/extended-properties" xmlns:vt="http://schemas.openxmlformats.org/officeDocument/2006/docPropsVTypes">
  <Template>CV créatif, conçu par MOO</Template>
  <TotalTime>0</TotalTime>
  <Pages>1</Pages>
  <Words>178</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2022-09-22T09:19:00Z</dcterms:created>
  <dcterms:modified xsi:type="dcterms:W3CDTF">2022-09-22T09:19:00Z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0x01010044F613261E72A148947E0F24B84544A8</vt:lpwstr>
  </property>
</Properties>
</file>